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95E3" w14:textId="77777777" w:rsidR="00EC1B3F" w:rsidRDefault="00DB37C0" w:rsidP="00CD54E7">
      <w:pPr>
        <w:rPr>
          <w:b/>
          <w:sz w:val="24"/>
        </w:rPr>
      </w:pPr>
      <w:r>
        <w:rPr>
          <w:b/>
          <w:sz w:val="24"/>
        </w:rPr>
        <w:t>IZJAVA O PREDLOŽITVI VERODOSTOJNE LISTINE</w:t>
      </w:r>
    </w:p>
    <w:p w14:paraId="3287109D" w14:textId="77777777" w:rsidR="00CD54E7" w:rsidRPr="00CD54E7" w:rsidRDefault="00CD54E7" w:rsidP="00CD54E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CD54E7" w:rsidRPr="00CD54E7" w14:paraId="35F85ABF" w14:textId="77777777" w:rsidTr="00DB37C0">
        <w:trPr>
          <w:trHeight w:val="340"/>
        </w:trPr>
        <w:tc>
          <w:tcPr>
            <w:tcW w:w="3256" w:type="dxa"/>
            <w:vAlign w:val="center"/>
          </w:tcPr>
          <w:p w14:paraId="0295274A" w14:textId="77777777" w:rsidR="00CD54E7" w:rsidRPr="00CD54E7" w:rsidRDefault="00DB37C0" w:rsidP="00FE7E42">
            <w:pPr>
              <w:jc w:val="left"/>
            </w:pPr>
            <w:r w:rsidRPr="00CD54E7">
              <w:t>naziv</w:t>
            </w:r>
            <w:r>
              <w:t xml:space="preserve"> tekmovanja</w:t>
            </w:r>
            <w:r w:rsidRPr="00CD54E7">
              <w:t>:</w:t>
            </w:r>
          </w:p>
        </w:tc>
        <w:tc>
          <w:tcPr>
            <w:tcW w:w="5811" w:type="dxa"/>
            <w:vAlign w:val="center"/>
          </w:tcPr>
          <w:p w14:paraId="2F10E39A" w14:textId="495B8149" w:rsidR="00CD54E7" w:rsidRPr="00CD54E7" w:rsidRDefault="00672607" w:rsidP="00B834E5">
            <w:pPr>
              <w:jc w:val="left"/>
            </w:pPr>
            <w:r>
              <w:t xml:space="preserve">Državno prvenstvo v akrobatiki </w:t>
            </w:r>
            <w:r w:rsidR="00B834E5">
              <w:t xml:space="preserve"> </w:t>
            </w:r>
          </w:p>
        </w:tc>
      </w:tr>
      <w:tr w:rsidR="00CD54E7" w:rsidRPr="00CD54E7" w14:paraId="74EE3CC9" w14:textId="77777777" w:rsidTr="00DB37C0">
        <w:trPr>
          <w:trHeight w:val="340"/>
        </w:trPr>
        <w:tc>
          <w:tcPr>
            <w:tcW w:w="3256" w:type="dxa"/>
            <w:vAlign w:val="center"/>
          </w:tcPr>
          <w:p w14:paraId="13BE2D07" w14:textId="77777777" w:rsidR="00CD54E7" w:rsidRPr="00CD54E7" w:rsidRDefault="00DB37C0" w:rsidP="00FE7E42">
            <w:pPr>
              <w:jc w:val="left"/>
            </w:pPr>
            <w:r w:rsidRPr="00CD54E7">
              <w:t>datum izvedbe tekmovanja:</w:t>
            </w:r>
          </w:p>
        </w:tc>
        <w:tc>
          <w:tcPr>
            <w:tcW w:w="5811" w:type="dxa"/>
            <w:vAlign w:val="center"/>
          </w:tcPr>
          <w:p w14:paraId="01D21EA4" w14:textId="0BDEBDCD" w:rsidR="00CD54E7" w:rsidRPr="00CD54E7" w:rsidRDefault="00672607" w:rsidP="00672607">
            <w:pPr>
              <w:jc w:val="left"/>
            </w:pPr>
            <w:r>
              <w:t>6. 11.</w:t>
            </w:r>
            <w:r w:rsidR="00B834E5">
              <w:t xml:space="preserve"> </w:t>
            </w:r>
            <w:r w:rsidR="00D96019">
              <w:t>2021</w:t>
            </w:r>
          </w:p>
        </w:tc>
      </w:tr>
      <w:tr w:rsidR="00EC1B3F" w:rsidRPr="00CD54E7" w14:paraId="34A02FB3" w14:textId="77777777" w:rsidTr="00DB37C0">
        <w:trPr>
          <w:trHeight w:val="340"/>
        </w:trPr>
        <w:tc>
          <w:tcPr>
            <w:tcW w:w="3256" w:type="dxa"/>
            <w:vAlign w:val="center"/>
          </w:tcPr>
          <w:p w14:paraId="729EE899" w14:textId="77777777" w:rsidR="00EC1B3F" w:rsidRPr="00CD54E7" w:rsidRDefault="00DB37C0" w:rsidP="00FE7E42">
            <w:pPr>
              <w:jc w:val="left"/>
            </w:pPr>
            <w:r>
              <w:t>lokacija izvedbe tekmovanja:</w:t>
            </w:r>
          </w:p>
        </w:tc>
        <w:tc>
          <w:tcPr>
            <w:tcW w:w="5811" w:type="dxa"/>
            <w:vAlign w:val="center"/>
          </w:tcPr>
          <w:p w14:paraId="554E36FB" w14:textId="32BA5AA6" w:rsidR="00EC1B3F" w:rsidRPr="00CD54E7" w:rsidRDefault="00B834E5" w:rsidP="00672607">
            <w:pPr>
              <w:jc w:val="left"/>
            </w:pPr>
            <w:r>
              <w:t>Š</w:t>
            </w:r>
            <w:r w:rsidR="00672607">
              <w:t>C</w:t>
            </w:r>
            <w:bookmarkStart w:id="0" w:name="_GoBack"/>
            <w:bookmarkEnd w:id="0"/>
            <w:r>
              <w:t xml:space="preserve"> </w:t>
            </w:r>
            <w:r w:rsidR="000C0245">
              <w:t>Triglav</w:t>
            </w:r>
          </w:p>
        </w:tc>
      </w:tr>
    </w:tbl>
    <w:p w14:paraId="0052AAD1" w14:textId="77777777" w:rsidR="00DB37C0" w:rsidRDefault="00DB37C0" w:rsidP="00CD54E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1937"/>
        <w:gridCol w:w="1937"/>
        <w:gridCol w:w="1937"/>
      </w:tblGrid>
      <w:tr w:rsidR="00DB37C0" w:rsidRPr="00CD54E7" w14:paraId="6AE67058" w14:textId="77777777" w:rsidTr="00DB37C0">
        <w:trPr>
          <w:trHeight w:val="340"/>
        </w:trPr>
        <w:tc>
          <w:tcPr>
            <w:tcW w:w="3256" w:type="dxa"/>
            <w:vAlign w:val="center"/>
          </w:tcPr>
          <w:p w14:paraId="7E6FBDA8" w14:textId="77777777" w:rsidR="00DB37C0" w:rsidRPr="00CD54E7" w:rsidRDefault="00DB37C0" w:rsidP="00753F57">
            <w:pPr>
              <w:jc w:val="left"/>
            </w:pPr>
            <w:r>
              <w:t>ime in priimek udeleženca:</w:t>
            </w:r>
          </w:p>
        </w:tc>
        <w:tc>
          <w:tcPr>
            <w:tcW w:w="5811" w:type="dxa"/>
            <w:gridSpan w:val="3"/>
            <w:vAlign w:val="center"/>
          </w:tcPr>
          <w:p w14:paraId="1FCBDCE8" w14:textId="7DDC073F" w:rsidR="00DB37C0" w:rsidRPr="00CD54E7" w:rsidRDefault="00DB37C0" w:rsidP="00DB37C0">
            <w:pPr>
              <w:jc w:val="left"/>
            </w:pPr>
          </w:p>
        </w:tc>
      </w:tr>
      <w:tr w:rsidR="00DB37C0" w:rsidRPr="00CD54E7" w14:paraId="659D2031" w14:textId="77777777" w:rsidTr="00DB37C0">
        <w:trPr>
          <w:trHeight w:val="340"/>
        </w:trPr>
        <w:tc>
          <w:tcPr>
            <w:tcW w:w="3256" w:type="dxa"/>
            <w:vAlign w:val="center"/>
          </w:tcPr>
          <w:p w14:paraId="2570C56C" w14:textId="77777777" w:rsidR="00DB37C0" w:rsidRPr="00CD54E7" w:rsidRDefault="00DB37C0" w:rsidP="00753F57">
            <w:pPr>
              <w:jc w:val="left"/>
            </w:pPr>
            <w:r>
              <w:t>vloga udeleženca:</w:t>
            </w:r>
          </w:p>
        </w:tc>
        <w:tc>
          <w:tcPr>
            <w:tcW w:w="5811" w:type="dxa"/>
            <w:gridSpan w:val="3"/>
            <w:vAlign w:val="center"/>
          </w:tcPr>
          <w:p w14:paraId="725297F9" w14:textId="16DB53BC" w:rsidR="00DB37C0" w:rsidRPr="00CD54E7" w:rsidRDefault="00DB37C0" w:rsidP="00B834E5">
            <w:pPr>
              <w:jc w:val="left"/>
            </w:pPr>
          </w:p>
        </w:tc>
      </w:tr>
      <w:tr w:rsidR="00DB37C0" w:rsidRPr="00CD54E7" w14:paraId="39EF2E84" w14:textId="77777777" w:rsidTr="00DB37C0">
        <w:trPr>
          <w:trHeight w:val="340"/>
        </w:trPr>
        <w:tc>
          <w:tcPr>
            <w:tcW w:w="3256" w:type="dxa"/>
            <w:vAlign w:val="center"/>
          </w:tcPr>
          <w:p w14:paraId="57E8F800" w14:textId="77777777" w:rsidR="00DB37C0" w:rsidRPr="00CD54E7" w:rsidRDefault="00DB37C0" w:rsidP="00753F57">
            <w:pPr>
              <w:jc w:val="left"/>
            </w:pPr>
            <w:r>
              <w:t>izpolnjevanje pogoje (obkrožite):</w:t>
            </w:r>
          </w:p>
        </w:tc>
        <w:tc>
          <w:tcPr>
            <w:tcW w:w="1937" w:type="dxa"/>
            <w:vAlign w:val="center"/>
          </w:tcPr>
          <w:p w14:paraId="1F7F100A" w14:textId="77777777" w:rsidR="00DB37C0" w:rsidRPr="00CD54E7" w:rsidRDefault="00DB37C0" w:rsidP="00DB37C0">
            <w:pPr>
              <w:jc w:val="center"/>
            </w:pPr>
            <w:r>
              <w:t>CEPLJENJE</w:t>
            </w:r>
          </w:p>
        </w:tc>
        <w:tc>
          <w:tcPr>
            <w:tcW w:w="1937" w:type="dxa"/>
            <w:vAlign w:val="center"/>
          </w:tcPr>
          <w:p w14:paraId="689702A8" w14:textId="77777777" w:rsidR="00DB37C0" w:rsidRPr="00CD54E7" w:rsidRDefault="00DB37C0" w:rsidP="00DB37C0">
            <w:pPr>
              <w:jc w:val="center"/>
            </w:pPr>
            <w:r>
              <w:t>PREBOLEVNOST</w:t>
            </w:r>
          </w:p>
        </w:tc>
        <w:tc>
          <w:tcPr>
            <w:tcW w:w="1937" w:type="dxa"/>
            <w:vAlign w:val="center"/>
          </w:tcPr>
          <w:p w14:paraId="044DDBA0" w14:textId="77777777" w:rsidR="00DB37C0" w:rsidRPr="00CD54E7" w:rsidRDefault="00DB37C0" w:rsidP="00DB37C0">
            <w:pPr>
              <w:jc w:val="center"/>
            </w:pPr>
            <w:r>
              <w:t>NEGATIVNI TEST</w:t>
            </w:r>
          </w:p>
        </w:tc>
      </w:tr>
    </w:tbl>
    <w:p w14:paraId="27D849EF" w14:textId="77777777" w:rsidR="00DB37C0" w:rsidRDefault="00DB37C0" w:rsidP="00CD54E7"/>
    <w:p w14:paraId="2F991058" w14:textId="77777777" w:rsidR="00CD54E7" w:rsidRPr="00CD54E7" w:rsidRDefault="00CD54E7" w:rsidP="00CD54E7">
      <w:pPr>
        <w:rPr>
          <w:bCs/>
        </w:rPr>
      </w:pPr>
      <w:r w:rsidRPr="00CD54E7">
        <w:t>Zgoraj podpisani</w:t>
      </w:r>
      <w:r w:rsidR="00DB37C0">
        <w:t>/a oz. zakoniti zastopnika podpisanega/a udeleženca izjavljam</w:t>
      </w:r>
      <w:r w:rsidRPr="00CD54E7">
        <w:t xml:space="preserve">, da izpolnjujem pogoje, ki jih predpisujeta </w:t>
      </w:r>
      <w:r w:rsidR="00393874">
        <w:t xml:space="preserve">4., </w:t>
      </w:r>
      <w:r w:rsidRPr="00CD54E7">
        <w:t>5., 6. in 7. odstavek</w:t>
      </w:r>
      <w:r w:rsidRPr="00CD54E7">
        <w:rPr>
          <w:bCs/>
        </w:rPr>
        <w:t xml:space="preserve"> </w:t>
      </w:r>
      <w:r w:rsidR="00393874">
        <w:rPr>
          <w:bCs/>
        </w:rPr>
        <w:t xml:space="preserve">4. člena </w:t>
      </w:r>
      <w:r w:rsidRPr="00CD54E7">
        <w:rPr>
          <w:bCs/>
        </w:rPr>
        <w:t>Odloka o začasnih omejitvah pri izvajanju športnih programov (Uradni list RS, št. </w:t>
      </w:r>
      <w:hyperlink r:id="rId8" w:tgtFrame="_blank" w:tooltip="Odlok o začasnih omejitvah pri izvajanju športnih programov" w:history="1">
        <w:r w:rsidRPr="00CD54E7">
          <w:rPr>
            <w:rStyle w:val="Hyperlink"/>
            <w:bCs/>
          </w:rPr>
          <w:t>63/21</w:t>
        </w:r>
      </w:hyperlink>
      <w:r w:rsidRPr="00CD54E7">
        <w:rPr>
          <w:bCs/>
        </w:rPr>
        <w:t> in </w:t>
      </w:r>
      <w:hyperlink r:id="rId9" w:tgtFrame="_blank" w:tooltip="Odlok o spremembah določenih odlokov, izdanih na podlagi Zakona o nalezljivih boleznih" w:history="1">
        <w:r w:rsidRPr="00CD54E7">
          <w:rPr>
            <w:rStyle w:val="Hyperlink"/>
            <w:bCs/>
          </w:rPr>
          <w:t>66/21</w:t>
        </w:r>
      </w:hyperlink>
      <w:r w:rsidRPr="00CD54E7">
        <w:rPr>
          <w:bCs/>
        </w:rPr>
        <w:t>)</w:t>
      </w:r>
      <w:r w:rsidR="00393874">
        <w:rPr>
          <w:bCs/>
        </w:rPr>
        <w:t>.</w:t>
      </w:r>
    </w:p>
    <w:p w14:paraId="1E14D47E" w14:textId="77777777" w:rsidR="00CD54E7" w:rsidRPr="00CD54E7" w:rsidRDefault="00CD54E7" w:rsidP="00CD54E7"/>
    <w:p w14:paraId="2028950E" w14:textId="77777777" w:rsidR="00CD54E7" w:rsidRPr="00CD54E7" w:rsidRDefault="00CD54E7" w:rsidP="00CD54E7">
      <w:pPr>
        <w:rPr>
          <w:bCs/>
        </w:rPr>
      </w:pPr>
      <w:r w:rsidRPr="00CD54E7">
        <w:t xml:space="preserve">Zgoraj </w:t>
      </w:r>
      <w:r w:rsidR="00DB37C0" w:rsidRPr="00CD54E7">
        <w:t>podpisani</w:t>
      </w:r>
      <w:r w:rsidR="00DB37C0">
        <w:t>/a oz. zakoniti zastopnika podpisanega/a udeleženca izjavljam</w:t>
      </w:r>
      <w:r w:rsidRPr="00CD54E7">
        <w:t xml:space="preserve">, da sem pooblaščeni osebi </w:t>
      </w:r>
      <w:r w:rsidR="00393874">
        <w:t>izvajalca tekmovanja</w:t>
      </w:r>
      <w:r w:rsidRPr="00CD54E7">
        <w:t xml:space="preserve"> predložil veljavno dokazilo</w:t>
      </w:r>
      <w:r w:rsidR="00B55C9B">
        <w:t xml:space="preserve">, </w:t>
      </w:r>
      <w:r w:rsidRPr="00CD54E7">
        <w:t xml:space="preserve">s katerim izkazujem izpolnjevanje pogojev </w:t>
      </w:r>
      <w:r w:rsidR="00393874">
        <w:t xml:space="preserve">4. </w:t>
      </w:r>
      <w:r w:rsidRPr="00CD54E7">
        <w:t xml:space="preserve">oziroma 6. odstavka </w:t>
      </w:r>
      <w:r w:rsidR="00393874">
        <w:t xml:space="preserve">4. člena </w:t>
      </w:r>
      <w:r w:rsidRPr="00CD54E7">
        <w:rPr>
          <w:bCs/>
        </w:rPr>
        <w:t>Odloka o začasnih omejitvah pri izvajanju športnih programov in sicer:</w:t>
      </w:r>
    </w:p>
    <w:p w14:paraId="4FEB052A" w14:textId="77777777" w:rsidR="00B55C9B" w:rsidRDefault="00CD54E7" w:rsidP="00B55C9B">
      <w:pPr>
        <w:numPr>
          <w:ilvl w:val="0"/>
          <w:numId w:val="9"/>
        </w:numPr>
      </w:pPr>
      <w:r w:rsidRPr="00CD54E7">
        <w:t xml:space="preserve">dokazilo o negativnem rezultatu testa PCR ali testa HAG, </w:t>
      </w:r>
      <w:r w:rsidR="00B55C9B">
        <w:t xml:space="preserve">če je izdano </w:t>
      </w:r>
      <w:r w:rsidRPr="00CD54E7">
        <w:t xml:space="preserve">v državah članicah Evropske unije, državah članicah schengenskega območja, </w:t>
      </w:r>
      <w:r w:rsidR="00B55C9B" w:rsidRPr="00CD54E7">
        <w:t>Združenem kraljestvu Velike Britanije</w:t>
      </w:r>
      <w:r w:rsidR="00B55C9B">
        <w:t xml:space="preserve"> in Severne Irske ali </w:t>
      </w:r>
      <w:r w:rsidR="00B55C9B" w:rsidRPr="00CD54E7">
        <w:t>Združenih državah Amerike</w:t>
      </w:r>
      <w:r w:rsidR="000337F9">
        <w:t>,</w:t>
      </w:r>
    </w:p>
    <w:p w14:paraId="0631F640" w14:textId="77777777" w:rsidR="00CD54E7" w:rsidRPr="00CD54E7" w:rsidRDefault="00CD54E7" w:rsidP="00CD54E7">
      <w:pPr>
        <w:numPr>
          <w:ilvl w:val="0"/>
          <w:numId w:val="9"/>
        </w:numPr>
      </w:pPr>
      <w:r w:rsidRPr="00CD54E7">
        <w:t xml:space="preserve">dokazilo o pozitivnem rezultatu testa PCR, ki je starejši od deset dni, razen če zdravnik presodi drugače, vendar ni starejši od šest mesecev, ali </w:t>
      </w:r>
    </w:p>
    <w:p w14:paraId="45C0AE7F" w14:textId="77777777" w:rsidR="00CD54E7" w:rsidRPr="00CD54E7" w:rsidRDefault="00CD54E7" w:rsidP="00CD54E7">
      <w:pPr>
        <w:numPr>
          <w:ilvl w:val="0"/>
          <w:numId w:val="9"/>
        </w:numPr>
      </w:pPr>
      <w:r w:rsidRPr="00CD54E7">
        <w:t xml:space="preserve">potrdilo zdravnika, da sem prebolel/a COVID-19 in od začetka simptomov ni minilo več kot šest mesecev ali </w:t>
      </w:r>
    </w:p>
    <w:p w14:paraId="0BF30F4A" w14:textId="77777777" w:rsidR="00CD54E7" w:rsidRPr="00CD54E7" w:rsidRDefault="00CD54E7" w:rsidP="00CD54E7">
      <w:pPr>
        <w:numPr>
          <w:ilvl w:val="0"/>
          <w:numId w:val="9"/>
        </w:numPr>
      </w:pPr>
      <w:r w:rsidRPr="00CD54E7">
        <w:t>dokazilo o cepljenju zoper COVID-19, s katerim dokazujem, da je preteklo od prejema:</w:t>
      </w:r>
    </w:p>
    <w:p w14:paraId="069E327F" w14:textId="77777777"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</w:t>
      </w:r>
      <w:proofErr w:type="spellStart"/>
      <w:r w:rsidRPr="00CD54E7">
        <w:t>Comirnaty</w:t>
      </w:r>
      <w:proofErr w:type="spellEnd"/>
      <w:r w:rsidRPr="00CD54E7">
        <w:t xml:space="preserve"> proizvajalca </w:t>
      </w:r>
      <w:proofErr w:type="spellStart"/>
      <w:r w:rsidRPr="00CD54E7">
        <w:t>Biontech</w:t>
      </w:r>
      <w:proofErr w:type="spellEnd"/>
      <w:r w:rsidRPr="00CD54E7">
        <w:t>/</w:t>
      </w:r>
      <w:proofErr w:type="spellStart"/>
      <w:r w:rsidRPr="00CD54E7">
        <w:t>Pfizer</w:t>
      </w:r>
      <w:proofErr w:type="spellEnd"/>
      <w:r w:rsidRPr="00CD54E7">
        <w:t xml:space="preserve"> najmanj sedem dni,</w:t>
      </w:r>
    </w:p>
    <w:p w14:paraId="7E03F6D8" w14:textId="77777777"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COVID-19 </w:t>
      </w:r>
      <w:proofErr w:type="spellStart"/>
      <w:r w:rsidRPr="00CD54E7">
        <w:t>Vaccine</w:t>
      </w:r>
      <w:proofErr w:type="spellEnd"/>
      <w:r w:rsidRPr="00CD54E7">
        <w:t xml:space="preserve"> proizvajalca Moderna najmanj 14 dni,</w:t>
      </w:r>
    </w:p>
    <w:p w14:paraId="7921ABF5" w14:textId="77777777"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prvega odmerka cepiva </w:t>
      </w:r>
      <w:proofErr w:type="spellStart"/>
      <w:r w:rsidRPr="00CD54E7">
        <w:t>Vaxzevria</w:t>
      </w:r>
      <w:proofErr w:type="spellEnd"/>
      <w:r w:rsidRPr="00CD54E7">
        <w:t xml:space="preserve"> (COVID-19 </w:t>
      </w:r>
      <w:proofErr w:type="spellStart"/>
      <w:r w:rsidRPr="00CD54E7">
        <w:t>Vaccine</w:t>
      </w:r>
      <w:proofErr w:type="spellEnd"/>
      <w:r w:rsidRPr="00CD54E7">
        <w:t>) proizvajalca AstraZeneca najmanj 21 dni,</w:t>
      </w:r>
    </w:p>
    <w:p w14:paraId="1BCEE100" w14:textId="77777777"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odmerka cepiva COVID-19 </w:t>
      </w:r>
      <w:proofErr w:type="spellStart"/>
      <w:r w:rsidRPr="00CD54E7">
        <w:t>Vaccine</w:t>
      </w:r>
      <w:proofErr w:type="spellEnd"/>
      <w:r w:rsidRPr="00CD54E7">
        <w:t xml:space="preserve"> Janssen proizvajalca Johnson in Johnson/Janssen-</w:t>
      </w:r>
      <w:proofErr w:type="spellStart"/>
      <w:r w:rsidRPr="00CD54E7">
        <w:t>Cilag</w:t>
      </w:r>
      <w:proofErr w:type="spellEnd"/>
      <w:r w:rsidRPr="00CD54E7">
        <w:t xml:space="preserve"> najmanj 14 dni,</w:t>
      </w:r>
    </w:p>
    <w:p w14:paraId="6A9A6E60" w14:textId="77777777"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prvega odmerka cepiva </w:t>
      </w:r>
      <w:proofErr w:type="spellStart"/>
      <w:r w:rsidRPr="00CD54E7">
        <w:t>Covishield</w:t>
      </w:r>
      <w:proofErr w:type="spellEnd"/>
      <w:r w:rsidRPr="00CD54E7">
        <w:t xml:space="preserve"> proizvajalca Serum Institute of India/AstraZeneca najmanj 21 dni,</w:t>
      </w:r>
    </w:p>
    <w:p w14:paraId="41894D9D" w14:textId="77777777"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</w:t>
      </w:r>
      <w:proofErr w:type="spellStart"/>
      <w:r w:rsidRPr="00CD54E7">
        <w:t>Sputnik</w:t>
      </w:r>
      <w:proofErr w:type="spellEnd"/>
      <w:r w:rsidRPr="00CD54E7">
        <w:t xml:space="preserve"> V proizvajalca </w:t>
      </w:r>
      <w:proofErr w:type="spellStart"/>
      <w:r w:rsidRPr="00CD54E7">
        <w:t>Russia’s</w:t>
      </w:r>
      <w:proofErr w:type="spellEnd"/>
      <w:r w:rsidRPr="00CD54E7">
        <w:t xml:space="preserve"> </w:t>
      </w:r>
      <w:proofErr w:type="spellStart"/>
      <w:r w:rsidRPr="00CD54E7">
        <w:t>Gamaleya</w:t>
      </w:r>
      <w:proofErr w:type="spellEnd"/>
      <w:r w:rsidRPr="00CD54E7">
        <w:t xml:space="preserve"> </w:t>
      </w:r>
      <w:proofErr w:type="spellStart"/>
      <w:r w:rsidRPr="00CD54E7">
        <w:t>National</w:t>
      </w:r>
      <w:proofErr w:type="spellEnd"/>
      <w:r w:rsidRPr="00CD54E7">
        <w:t xml:space="preserve"> Centre </w:t>
      </w:r>
      <w:proofErr w:type="spellStart"/>
      <w:r w:rsidRPr="00CD54E7">
        <w:t>of</w:t>
      </w:r>
      <w:proofErr w:type="spellEnd"/>
      <w:r w:rsidRPr="00CD54E7">
        <w:t xml:space="preserve"> </w:t>
      </w:r>
      <w:proofErr w:type="spellStart"/>
      <w:r w:rsidRPr="00CD54E7">
        <w:t>Epidemiology</w:t>
      </w:r>
      <w:proofErr w:type="spellEnd"/>
      <w:r w:rsidRPr="00CD54E7">
        <w:t xml:space="preserve"> </w:t>
      </w:r>
      <w:proofErr w:type="spellStart"/>
      <w:r w:rsidRPr="00CD54E7">
        <w:t>and</w:t>
      </w:r>
      <w:proofErr w:type="spellEnd"/>
      <w:r w:rsidRPr="00CD54E7">
        <w:t xml:space="preserve"> </w:t>
      </w:r>
      <w:proofErr w:type="spellStart"/>
      <w:r w:rsidRPr="00CD54E7">
        <w:t>Microbiology</w:t>
      </w:r>
      <w:proofErr w:type="spellEnd"/>
      <w:r w:rsidRPr="00CD54E7">
        <w:t xml:space="preserve"> preteklo najmanj 14 dni,</w:t>
      </w:r>
    </w:p>
    <w:p w14:paraId="4B7359B9" w14:textId="77777777"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</w:t>
      </w:r>
      <w:proofErr w:type="spellStart"/>
      <w:r w:rsidRPr="00CD54E7">
        <w:t>CoronaVac</w:t>
      </w:r>
      <w:proofErr w:type="spellEnd"/>
      <w:r w:rsidRPr="00CD54E7">
        <w:t xml:space="preserve"> proizvajalca </w:t>
      </w:r>
      <w:proofErr w:type="spellStart"/>
      <w:r w:rsidRPr="00CD54E7">
        <w:t>Sinovac</w:t>
      </w:r>
      <w:proofErr w:type="spellEnd"/>
      <w:r w:rsidRPr="00CD54E7">
        <w:t xml:space="preserve"> </w:t>
      </w:r>
      <w:proofErr w:type="spellStart"/>
      <w:r w:rsidRPr="00CD54E7">
        <w:t>Biotech</w:t>
      </w:r>
      <w:proofErr w:type="spellEnd"/>
      <w:r w:rsidRPr="00CD54E7">
        <w:t xml:space="preserve"> najmanj 14 dni ali</w:t>
      </w:r>
    </w:p>
    <w:p w14:paraId="2345F84F" w14:textId="77777777"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COVID-19 </w:t>
      </w:r>
      <w:proofErr w:type="spellStart"/>
      <w:r w:rsidRPr="00CD54E7">
        <w:t>Vaccine</w:t>
      </w:r>
      <w:proofErr w:type="spellEnd"/>
      <w:r w:rsidRPr="00CD54E7">
        <w:t xml:space="preserve"> proizvajalca </w:t>
      </w:r>
      <w:proofErr w:type="spellStart"/>
      <w:r w:rsidRPr="00CD54E7">
        <w:t>Sinopharm</w:t>
      </w:r>
      <w:proofErr w:type="spellEnd"/>
      <w:r w:rsidRPr="00CD54E7">
        <w:t xml:space="preserve"> najmanj 14 dni.</w:t>
      </w:r>
    </w:p>
    <w:p w14:paraId="4E53A9F8" w14:textId="77777777" w:rsidR="00CD54E7" w:rsidRPr="00CD54E7" w:rsidRDefault="00CD54E7" w:rsidP="00CD54E7"/>
    <w:p w14:paraId="7AAC5C91" w14:textId="77777777" w:rsidR="00CD54E7" w:rsidRPr="00CD54E7" w:rsidRDefault="00CD54E7" w:rsidP="00CD54E7">
      <w:r w:rsidRPr="00CD54E7">
        <w:t xml:space="preserve">Zgoraj </w:t>
      </w:r>
      <w:r w:rsidR="00DB37C0" w:rsidRPr="00CD54E7">
        <w:t>podpisani</w:t>
      </w:r>
      <w:r w:rsidR="00DB37C0">
        <w:t>/a oz. zakoniti zastopnika podpisanega/a udeleženca izjavljam</w:t>
      </w:r>
      <w:r w:rsidRPr="00CD54E7">
        <w:t xml:space="preserve">, da je predloženo dokazilo pristno in veljavno ter, da prevzemam kazensko in odškodninsko odgovornost v primeru, da bi se izkazalo, da je predloženo potrdilo ponarejeno ali neveljavno. </w:t>
      </w:r>
    </w:p>
    <w:p w14:paraId="41681FD6" w14:textId="77777777" w:rsidR="00CD54E7" w:rsidRPr="00CD54E7" w:rsidRDefault="00CD54E7" w:rsidP="00CD54E7"/>
    <w:p w14:paraId="529A23A4" w14:textId="77777777" w:rsidR="00CD54E7" w:rsidRPr="00DB37C0" w:rsidRDefault="00CD54E7" w:rsidP="00CD54E7">
      <w:pPr>
        <w:rPr>
          <w:i/>
          <w:sz w:val="20"/>
        </w:rPr>
      </w:pPr>
      <w:r w:rsidRPr="00DB37C0">
        <w:rPr>
          <w:i/>
          <w:sz w:val="20"/>
        </w:rPr>
        <w:t>Kot dokazilo o negativnem testu štejejo:</w:t>
      </w:r>
    </w:p>
    <w:p w14:paraId="7E562EAE" w14:textId="77777777" w:rsidR="00CD54E7" w:rsidRPr="00DB37C0" w:rsidRDefault="00CD54E7" w:rsidP="00CD54E7">
      <w:pPr>
        <w:numPr>
          <w:ilvl w:val="0"/>
          <w:numId w:val="10"/>
        </w:numPr>
        <w:rPr>
          <w:i/>
          <w:sz w:val="20"/>
        </w:rPr>
      </w:pPr>
      <w:r w:rsidRPr="00DB37C0">
        <w:rPr>
          <w:i/>
          <w:sz w:val="20"/>
        </w:rPr>
        <w:t xml:space="preserve">zaporedje treh SMS sporočil, ki jih je testirana oseba prejela na svoj mobilni telefon (prvi SMS s podatkom o prispetju rezultata testiranja in povabilom k vnosu </w:t>
      </w:r>
      <w:r w:rsidR="00FE7E42" w:rsidRPr="00DB37C0">
        <w:rPr>
          <w:i/>
          <w:sz w:val="20"/>
        </w:rPr>
        <w:t>dveh</w:t>
      </w:r>
      <w:r w:rsidRPr="00DB37C0">
        <w:rPr>
          <w:i/>
          <w:sz w:val="20"/>
        </w:rPr>
        <w:t xml:space="preserve"> številk </w:t>
      </w:r>
      <w:r w:rsidR="00FE7E42" w:rsidRPr="00DB37C0">
        <w:rPr>
          <w:i/>
          <w:sz w:val="20"/>
        </w:rPr>
        <w:t>s</w:t>
      </w:r>
      <w:r w:rsidRPr="00DB37C0">
        <w:rPr>
          <w:i/>
          <w:sz w:val="20"/>
        </w:rPr>
        <w:t xml:space="preserve"> kartice zdravstvenega zavarovanja, drugi SMS </w:t>
      </w:r>
      <w:r w:rsidR="00FE7E42" w:rsidRPr="00DB37C0">
        <w:rPr>
          <w:i/>
          <w:sz w:val="20"/>
        </w:rPr>
        <w:t xml:space="preserve">z </w:t>
      </w:r>
      <w:r w:rsidR="00DB37C0" w:rsidRPr="00DB37C0">
        <w:rPr>
          <w:i/>
          <w:sz w:val="20"/>
        </w:rPr>
        <w:t>dvema</w:t>
      </w:r>
      <w:r w:rsidRPr="00DB37C0">
        <w:rPr>
          <w:i/>
          <w:sz w:val="20"/>
        </w:rPr>
        <w:t xml:space="preserve"> številkam</w:t>
      </w:r>
      <w:r w:rsidR="00DB37C0">
        <w:rPr>
          <w:i/>
          <w:sz w:val="20"/>
        </w:rPr>
        <w:t>a</w:t>
      </w:r>
      <w:r w:rsidRPr="00DB37C0">
        <w:rPr>
          <w:i/>
          <w:sz w:val="20"/>
        </w:rPr>
        <w:t xml:space="preserve"> iz kartice zdravstvenega zavarovanja, tretji SMS z izidom testiranja)</w:t>
      </w:r>
      <w:r w:rsidR="00DB37C0">
        <w:rPr>
          <w:i/>
          <w:sz w:val="20"/>
        </w:rPr>
        <w:t>,</w:t>
      </w:r>
    </w:p>
    <w:p w14:paraId="4B49BCD3" w14:textId="77777777" w:rsidR="00CD54E7" w:rsidRPr="00DB37C0" w:rsidRDefault="00CD54E7" w:rsidP="00CD54E7">
      <w:pPr>
        <w:numPr>
          <w:ilvl w:val="0"/>
          <w:numId w:val="10"/>
        </w:numPr>
        <w:rPr>
          <w:i/>
          <w:sz w:val="20"/>
        </w:rPr>
      </w:pPr>
      <w:r w:rsidRPr="00DB37C0">
        <w:rPr>
          <w:i/>
          <w:sz w:val="20"/>
        </w:rPr>
        <w:t xml:space="preserve">dokazilo o testiranju iz spleten aplikacije </w:t>
      </w:r>
      <w:proofErr w:type="spellStart"/>
      <w:r w:rsidRPr="00DB37C0">
        <w:rPr>
          <w:i/>
          <w:sz w:val="20"/>
        </w:rPr>
        <w:t>zVEM</w:t>
      </w:r>
      <w:proofErr w:type="spellEnd"/>
      <w:r w:rsidR="00DB37C0">
        <w:rPr>
          <w:i/>
          <w:sz w:val="20"/>
        </w:rPr>
        <w:t>,</w:t>
      </w:r>
    </w:p>
    <w:p w14:paraId="66DDCEFB" w14:textId="77777777" w:rsidR="00C002DC" w:rsidRPr="00DB37C0" w:rsidRDefault="000337F9" w:rsidP="00160B4C">
      <w:pPr>
        <w:numPr>
          <w:ilvl w:val="0"/>
          <w:numId w:val="10"/>
        </w:numPr>
        <w:rPr>
          <w:i/>
          <w:sz w:val="20"/>
        </w:rPr>
      </w:pPr>
      <w:r w:rsidRPr="00DB37C0">
        <w:rPr>
          <w:i/>
          <w:sz w:val="20"/>
        </w:rPr>
        <w:t>pisni izvid</w:t>
      </w:r>
      <w:r w:rsidR="00CD54E7" w:rsidRPr="00DB37C0">
        <w:rPr>
          <w:i/>
          <w:sz w:val="20"/>
        </w:rPr>
        <w:t xml:space="preserve"> pooblaščenega izvajalca testiranja</w:t>
      </w:r>
      <w:r w:rsidR="00DB37C0" w:rsidRPr="00DB37C0">
        <w:rPr>
          <w:i/>
          <w:sz w:val="20"/>
        </w:rPr>
        <w:t>.</w:t>
      </w:r>
    </w:p>
    <w:p w14:paraId="665A5556" w14:textId="77777777" w:rsidR="00DB37C0" w:rsidRDefault="00DB37C0" w:rsidP="00DB37C0">
      <w:pPr>
        <w:jc w:val="right"/>
      </w:pPr>
      <w:r>
        <w:t>______________________________</w:t>
      </w:r>
    </w:p>
    <w:p w14:paraId="3288C27F" w14:textId="77777777" w:rsidR="00DB37C0" w:rsidRPr="00DB37C0" w:rsidRDefault="00DB37C0" w:rsidP="00DB37C0">
      <w:pPr>
        <w:jc w:val="right"/>
        <w:rPr>
          <w:i/>
          <w:sz w:val="18"/>
        </w:rPr>
      </w:pPr>
      <w:r w:rsidRPr="00DB37C0">
        <w:rPr>
          <w:i/>
          <w:sz w:val="18"/>
        </w:rPr>
        <w:t>podpis udeleženca oz. zakonitega zastopnika udeleženca</w:t>
      </w:r>
    </w:p>
    <w:sectPr w:rsidR="00DB37C0" w:rsidRPr="00DB37C0" w:rsidSect="00DB37C0">
      <w:headerReference w:type="default" r:id="rId10"/>
      <w:footnotePr>
        <w:numStart w:val="2"/>
      </w:footnotePr>
      <w:type w:val="continuous"/>
      <w:pgSz w:w="11900" w:h="16840"/>
      <w:pgMar w:top="1135" w:right="1417" w:bottom="1276" w:left="1417" w:header="0" w:footer="0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EF94" w14:textId="77777777" w:rsidR="009048C5" w:rsidRDefault="009048C5" w:rsidP="00F86F8A">
      <w:r>
        <w:separator/>
      </w:r>
    </w:p>
  </w:endnote>
  <w:endnote w:type="continuationSeparator" w:id="0">
    <w:p w14:paraId="55B4CE21" w14:textId="77777777" w:rsidR="009048C5" w:rsidRDefault="009048C5" w:rsidP="00F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871D" w14:textId="77777777" w:rsidR="009048C5" w:rsidRDefault="009048C5" w:rsidP="00F86F8A">
      <w:r>
        <w:separator/>
      </w:r>
    </w:p>
  </w:footnote>
  <w:footnote w:type="continuationSeparator" w:id="0">
    <w:p w14:paraId="2330B28E" w14:textId="77777777" w:rsidR="009048C5" w:rsidRDefault="009048C5" w:rsidP="00F8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2BFB" w14:textId="77777777" w:rsidR="006218BC" w:rsidRDefault="00DA34A2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C41C7F5" wp14:editId="22A0B7BB">
          <wp:simplePos x="0" y="0"/>
          <wp:positionH relativeFrom="page">
            <wp:posOffset>-2858</wp:posOffset>
          </wp:positionH>
          <wp:positionV relativeFrom="page">
            <wp:posOffset>16510</wp:posOffset>
          </wp:positionV>
          <wp:extent cx="7565390" cy="10690225"/>
          <wp:effectExtent l="0" t="0" r="3810" b="3175"/>
          <wp:wrapNone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9_dopisni_barvni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DAF"/>
    <w:multiLevelType w:val="hybridMultilevel"/>
    <w:tmpl w:val="BA12DFB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4DE"/>
    <w:multiLevelType w:val="hybridMultilevel"/>
    <w:tmpl w:val="DF787D5A"/>
    <w:lvl w:ilvl="0" w:tplc="0424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6A2A27"/>
    <w:multiLevelType w:val="hybridMultilevel"/>
    <w:tmpl w:val="12A80702"/>
    <w:lvl w:ilvl="0" w:tplc="84B6C97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C3700"/>
    <w:multiLevelType w:val="hybridMultilevel"/>
    <w:tmpl w:val="12A80702"/>
    <w:lvl w:ilvl="0" w:tplc="84B6C97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07A9"/>
    <w:multiLevelType w:val="hybridMultilevel"/>
    <w:tmpl w:val="0C3E2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4B31"/>
    <w:multiLevelType w:val="hybridMultilevel"/>
    <w:tmpl w:val="6A76C4F2"/>
    <w:lvl w:ilvl="0" w:tplc="6E18F6B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E18F6B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A73F45"/>
    <w:multiLevelType w:val="hybridMultilevel"/>
    <w:tmpl w:val="F8D22612"/>
    <w:lvl w:ilvl="0" w:tplc="6E18F6B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875C6"/>
    <w:multiLevelType w:val="hybridMultilevel"/>
    <w:tmpl w:val="E4A66618"/>
    <w:lvl w:ilvl="0" w:tplc="4822CF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00A8"/>
    <w:multiLevelType w:val="hybridMultilevel"/>
    <w:tmpl w:val="D2C44396"/>
    <w:lvl w:ilvl="0" w:tplc="6E18F6B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CD54E7"/>
    <w:rsid w:val="000062FF"/>
    <w:rsid w:val="000337F9"/>
    <w:rsid w:val="00034A8A"/>
    <w:rsid w:val="00052175"/>
    <w:rsid w:val="0007126B"/>
    <w:rsid w:val="0008689C"/>
    <w:rsid w:val="00087017"/>
    <w:rsid w:val="000A40D9"/>
    <w:rsid w:val="000C0245"/>
    <w:rsid w:val="000C5820"/>
    <w:rsid w:val="000C7627"/>
    <w:rsid w:val="000C795E"/>
    <w:rsid w:val="000F5B30"/>
    <w:rsid w:val="00105D24"/>
    <w:rsid w:val="00115438"/>
    <w:rsid w:val="00115F4C"/>
    <w:rsid w:val="001354CD"/>
    <w:rsid w:val="001401E6"/>
    <w:rsid w:val="001433A7"/>
    <w:rsid w:val="00163270"/>
    <w:rsid w:val="00166CB1"/>
    <w:rsid w:val="00205429"/>
    <w:rsid w:val="00211A68"/>
    <w:rsid w:val="00246A7C"/>
    <w:rsid w:val="00255798"/>
    <w:rsid w:val="00264719"/>
    <w:rsid w:val="00271676"/>
    <w:rsid w:val="00282828"/>
    <w:rsid w:val="00287AEE"/>
    <w:rsid w:val="002905D8"/>
    <w:rsid w:val="002B07EB"/>
    <w:rsid w:val="002B4E6C"/>
    <w:rsid w:val="002B5DB9"/>
    <w:rsid w:val="002C0B4C"/>
    <w:rsid w:val="002D5245"/>
    <w:rsid w:val="002F5479"/>
    <w:rsid w:val="002F6D71"/>
    <w:rsid w:val="003157F9"/>
    <w:rsid w:val="00326784"/>
    <w:rsid w:val="00341944"/>
    <w:rsid w:val="00356AB9"/>
    <w:rsid w:val="003763CB"/>
    <w:rsid w:val="00393874"/>
    <w:rsid w:val="003B25F7"/>
    <w:rsid w:val="003C4F99"/>
    <w:rsid w:val="003D310A"/>
    <w:rsid w:val="003F3ECE"/>
    <w:rsid w:val="004239A1"/>
    <w:rsid w:val="00425135"/>
    <w:rsid w:val="00426B0B"/>
    <w:rsid w:val="00431FF1"/>
    <w:rsid w:val="0043570E"/>
    <w:rsid w:val="0045677E"/>
    <w:rsid w:val="00462148"/>
    <w:rsid w:val="00466BC5"/>
    <w:rsid w:val="004721BA"/>
    <w:rsid w:val="004771B1"/>
    <w:rsid w:val="004A5334"/>
    <w:rsid w:val="004B5E64"/>
    <w:rsid w:val="004D1F05"/>
    <w:rsid w:val="004E6982"/>
    <w:rsid w:val="004F599F"/>
    <w:rsid w:val="00515392"/>
    <w:rsid w:val="005204F6"/>
    <w:rsid w:val="00557142"/>
    <w:rsid w:val="005704BE"/>
    <w:rsid w:val="00586A79"/>
    <w:rsid w:val="00592E60"/>
    <w:rsid w:val="005939CB"/>
    <w:rsid w:val="00596F03"/>
    <w:rsid w:val="005A7D69"/>
    <w:rsid w:val="005E603A"/>
    <w:rsid w:val="005F396C"/>
    <w:rsid w:val="006144C0"/>
    <w:rsid w:val="006218BC"/>
    <w:rsid w:val="00621A49"/>
    <w:rsid w:val="00624E03"/>
    <w:rsid w:val="006302F7"/>
    <w:rsid w:val="006405BB"/>
    <w:rsid w:val="006413B3"/>
    <w:rsid w:val="0064782E"/>
    <w:rsid w:val="00655C5C"/>
    <w:rsid w:val="00672607"/>
    <w:rsid w:val="006A747D"/>
    <w:rsid w:val="006E13BD"/>
    <w:rsid w:val="006E6696"/>
    <w:rsid w:val="006E77B5"/>
    <w:rsid w:val="006F1771"/>
    <w:rsid w:val="006F6D06"/>
    <w:rsid w:val="00720EDE"/>
    <w:rsid w:val="00747AAF"/>
    <w:rsid w:val="00751603"/>
    <w:rsid w:val="00753728"/>
    <w:rsid w:val="007563F3"/>
    <w:rsid w:val="00766E9E"/>
    <w:rsid w:val="007750A9"/>
    <w:rsid w:val="007B33ED"/>
    <w:rsid w:val="007B3C55"/>
    <w:rsid w:val="007D3FC1"/>
    <w:rsid w:val="007F126A"/>
    <w:rsid w:val="008027C8"/>
    <w:rsid w:val="00802CE6"/>
    <w:rsid w:val="00823A1A"/>
    <w:rsid w:val="00860D6E"/>
    <w:rsid w:val="008840DF"/>
    <w:rsid w:val="008A50FB"/>
    <w:rsid w:val="008A613E"/>
    <w:rsid w:val="008F38D6"/>
    <w:rsid w:val="008F4EC3"/>
    <w:rsid w:val="009048C5"/>
    <w:rsid w:val="00905C12"/>
    <w:rsid w:val="00952B23"/>
    <w:rsid w:val="00967A7A"/>
    <w:rsid w:val="009A35C7"/>
    <w:rsid w:val="009B3CF3"/>
    <w:rsid w:val="009B4106"/>
    <w:rsid w:val="009B5A6C"/>
    <w:rsid w:val="00A14284"/>
    <w:rsid w:val="00A36DE5"/>
    <w:rsid w:val="00A56A3F"/>
    <w:rsid w:val="00A76266"/>
    <w:rsid w:val="00A91B20"/>
    <w:rsid w:val="00A94317"/>
    <w:rsid w:val="00A97E81"/>
    <w:rsid w:val="00AA13E5"/>
    <w:rsid w:val="00AA61CC"/>
    <w:rsid w:val="00AE7AB4"/>
    <w:rsid w:val="00B22EB3"/>
    <w:rsid w:val="00B24CEC"/>
    <w:rsid w:val="00B51657"/>
    <w:rsid w:val="00B5230A"/>
    <w:rsid w:val="00B55C9B"/>
    <w:rsid w:val="00B7005B"/>
    <w:rsid w:val="00B70583"/>
    <w:rsid w:val="00B70F9C"/>
    <w:rsid w:val="00B834E5"/>
    <w:rsid w:val="00BC5125"/>
    <w:rsid w:val="00BD4566"/>
    <w:rsid w:val="00BD732A"/>
    <w:rsid w:val="00C002DC"/>
    <w:rsid w:val="00C06DDA"/>
    <w:rsid w:val="00C3341C"/>
    <w:rsid w:val="00C472AD"/>
    <w:rsid w:val="00C52798"/>
    <w:rsid w:val="00C55131"/>
    <w:rsid w:val="00C579E3"/>
    <w:rsid w:val="00C64482"/>
    <w:rsid w:val="00C6771B"/>
    <w:rsid w:val="00C87E05"/>
    <w:rsid w:val="00C96586"/>
    <w:rsid w:val="00CA0B08"/>
    <w:rsid w:val="00CA18EC"/>
    <w:rsid w:val="00CA3410"/>
    <w:rsid w:val="00CA38F6"/>
    <w:rsid w:val="00CA49DC"/>
    <w:rsid w:val="00CB3889"/>
    <w:rsid w:val="00CB40D8"/>
    <w:rsid w:val="00CC17C5"/>
    <w:rsid w:val="00CC2D69"/>
    <w:rsid w:val="00CC4BBA"/>
    <w:rsid w:val="00CD54E7"/>
    <w:rsid w:val="00CF3F64"/>
    <w:rsid w:val="00D07778"/>
    <w:rsid w:val="00D31485"/>
    <w:rsid w:val="00D35D8A"/>
    <w:rsid w:val="00D42FD2"/>
    <w:rsid w:val="00D45A04"/>
    <w:rsid w:val="00D56E4E"/>
    <w:rsid w:val="00D66DC0"/>
    <w:rsid w:val="00D768EF"/>
    <w:rsid w:val="00D90AC5"/>
    <w:rsid w:val="00D96019"/>
    <w:rsid w:val="00DA34A2"/>
    <w:rsid w:val="00DB37C0"/>
    <w:rsid w:val="00DB5047"/>
    <w:rsid w:val="00DC08BE"/>
    <w:rsid w:val="00DC2298"/>
    <w:rsid w:val="00DF2C0D"/>
    <w:rsid w:val="00E12F97"/>
    <w:rsid w:val="00E14055"/>
    <w:rsid w:val="00E228EF"/>
    <w:rsid w:val="00E422C8"/>
    <w:rsid w:val="00E43D23"/>
    <w:rsid w:val="00E45FBB"/>
    <w:rsid w:val="00E652AF"/>
    <w:rsid w:val="00E7333D"/>
    <w:rsid w:val="00E74742"/>
    <w:rsid w:val="00E75FD4"/>
    <w:rsid w:val="00E856AC"/>
    <w:rsid w:val="00E87512"/>
    <w:rsid w:val="00E91272"/>
    <w:rsid w:val="00E976B6"/>
    <w:rsid w:val="00EA4F4B"/>
    <w:rsid w:val="00EC1B3F"/>
    <w:rsid w:val="00EC2539"/>
    <w:rsid w:val="00F142E7"/>
    <w:rsid w:val="00F176FE"/>
    <w:rsid w:val="00F21B81"/>
    <w:rsid w:val="00F23CD1"/>
    <w:rsid w:val="00F8451A"/>
    <w:rsid w:val="00F86F8A"/>
    <w:rsid w:val="00F90B42"/>
    <w:rsid w:val="00F93927"/>
    <w:rsid w:val="00FB2CD0"/>
    <w:rsid w:val="00FE7E42"/>
    <w:rsid w:val="00FF0159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4422A"/>
  <w15:docId w15:val="{400ACF5C-D9ED-4D26-90AF-96B721E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96C"/>
    <w:pPr>
      <w:keepNext/>
      <w:keepLines/>
      <w:spacing w:before="480"/>
      <w:jc w:val="center"/>
      <w:outlineLvl w:val="0"/>
    </w:pPr>
    <w:rPr>
      <w:rFonts w:eastAsia="Times New Roman"/>
      <w:b/>
      <w:bCs/>
      <w:color w:val="247A86" w:themeColor="tex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0FB"/>
    <w:pPr>
      <w:keepNext/>
      <w:keepLines/>
      <w:spacing w:before="200"/>
      <w:outlineLvl w:val="1"/>
    </w:pPr>
    <w:rPr>
      <w:rFonts w:eastAsia="Times New Roman"/>
      <w:b/>
      <w:bCs/>
      <w:color w:val="83B95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F38D6"/>
    <w:pPr>
      <w:keepNext/>
      <w:keepLines/>
      <w:spacing w:before="200"/>
      <w:outlineLvl w:val="2"/>
    </w:pPr>
    <w:rPr>
      <w:rFonts w:eastAsiaTheme="majorEastAsia" w:cstheme="majorBidi"/>
      <w:b/>
      <w:bCs/>
      <w:color w:val="7BCFDB" w:themeColor="text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23A1A"/>
    <w:pPr>
      <w:keepNext/>
      <w:keepLines/>
      <w:spacing w:before="40"/>
      <w:outlineLvl w:val="3"/>
    </w:pPr>
    <w:rPr>
      <w:rFonts w:eastAsiaTheme="majorEastAsia" w:cstheme="majorBidi"/>
      <w:i/>
      <w:iCs/>
      <w:color w:val="41BA8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96C"/>
    <w:rPr>
      <w:rFonts w:ascii="Calibri" w:eastAsia="Times New Roman" w:hAnsi="Calibri"/>
      <w:b/>
      <w:bCs/>
      <w:color w:val="247A86" w:themeColor="text2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50FB"/>
    <w:rPr>
      <w:rFonts w:ascii="Calibri" w:eastAsia="Times New Roman" w:hAnsi="Calibri"/>
      <w:b/>
      <w:bCs/>
      <w:color w:val="83B956" w:themeColor="accent1" w:themeShade="BF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630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2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0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02F7"/>
    <w:rPr>
      <w:rFonts w:cs="Times New Roman"/>
    </w:rPr>
  </w:style>
  <w:style w:type="paragraph" w:styleId="NormalWeb">
    <w:name w:val="Normal (Web)"/>
    <w:basedOn w:val="Normal"/>
    <w:uiPriority w:val="99"/>
    <w:rsid w:val="00C87E05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205429"/>
    <w:rPr>
      <w:rFonts w:ascii="Calibri" w:hAnsi="Calibri" w:cs="Times New Roman"/>
      <w:color w:val="005B5F" w:themeColor="accent5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rsid w:val="00282828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5F396C"/>
    <w:pPr>
      <w:pBdr>
        <w:bottom w:val="single" w:sz="8" w:space="4" w:color="B3D497" w:themeColor="accent1"/>
      </w:pBdr>
      <w:spacing w:after="300"/>
      <w:contextualSpacing/>
    </w:pPr>
    <w:rPr>
      <w:rFonts w:asciiTheme="majorHAnsi" w:eastAsiaTheme="majorEastAsia" w:hAnsiTheme="majorHAnsi" w:cstheme="majorBidi"/>
      <w:color w:val="37B6C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396C"/>
    <w:rPr>
      <w:rFonts w:asciiTheme="majorHAnsi" w:eastAsiaTheme="majorEastAsia" w:hAnsiTheme="majorHAnsi" w:cstheme="majorBidi"/>
      <w:color w:val="37B6C8" w:themeColor="text2" w:themeShade="BF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rsid w:val="008F38D6"/>
    <w:rPr>
      <w:rFonts w:ascii="Calibri" w:eastAsiaTheme="majorEastAsia" w:hAnsi="Calibri" w:cstheme="majorBidi"/>
      <w:b/>
      <w:bCs/>
      <w:color w:val="7BCFDB" w:themeColor="text2"/>
      <w:szCs w:val="24"/>
    </w:rPr>
  </w:style>
  <w:style w:type="paragraph" w:styleId="NoSpacing">
    <w:name w:val="No Spacing"/>
    <w:uiPriority w:val="1"/>
    <w:qFormat/>
    <w:rsid w:val="00B5230A"/>
    <w:rPr>
      <w:rFonts w:ascii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44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7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locked/>
    <w:rsid w:val="00BD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B5E64"/>
    <w:rPr>
      <w:color w:val="83B956" w:themeColor="accent1" w:themeShade="BF"/>
    </w:rPr>
    <w:tblPr>
      <w:tblStyleRowBandSize w:val="1"/>
      <w:tblStyleColBandSize w:val="1"/>
      <w:tblBorders>
        <w:top w:val="single" w:sz="8" w:space="0" w:color="B3D497" w:themeColor="accent1"/>
        <w:bottom w:val="single" w:sz="8" w:space="0" w:color="B3D4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D497" w:themeColor="accent1"/>
          <w:left w:val="nil"/>
          <w:bottom w:val="single" w:sz="8" w:space="0" w:color="B3D4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D497" w:themeColor="accent1"/>
          <w:left w:val="nil"/>
          <w:bottom w:val="single" w:sz="8" w:space="0" w:color="B3D4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4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4E5" w:themeFill="accent1" w:themeFillTint="3F"/>
      </w:tcPr>
    </w:tblStylePr>
  </w:style>
  <w:style w:type="paragraph" w:customStyle="1" w:styleId="Poglavje">
    <w:name w:val="Poglavje"/>
    <w:basedOn w:val="Normal"/>
    <w:qFormat/>
    <w:rsid w:val="00823A1A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 w:cs="Arial"/>
      <w:szCs w:val="22"/>
      <w:lang w:eastAsia="sl-SI"/>
    </w:rPr>
  </w:style>
  <w:style w:type="paragraph" w:customStyle="1" w:styleId="len">
    <w:name w:val="Člen"/>
    <w:basedOn w:val="Normal"/>
    <w:link w:val="lenZnak"/>
    <w:qFormat/>
    <w:rsid w:val="00823A1A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 w:cs="Arial"/>
      <w:b/>
      <w:szCs w:val="22"/>
      <w:lang w:eastAsia="sl-SI"/>
    </w:rPr>
  </w:style>
  <w:style w:type="character" w:customStyle="1" w:styleId="lenZnak">
    <w:name w:val="Člen Znak"/>
    <w:link w:val="len"/>
    <w:rsid w:val="00823A1A"/>
    <w:rPr>
      <w:rFonts w:ascii="Candara" w:eastAsia="Times New Roman" w:hAnsi="Candara" w:cs="Arial"/>
      <w:b/>
      <w:lang w:eastAsia="sl-SI"/>
    </w:rPr>
  </w:style>
  <w:style w:type="paragraph" w:customStyle="1" w:styleId="Odstavek">
    <w:name w:val="Odstavek"/>
    <w:basedOn w:val="Normal"/>
    <w:link w:val="OdstavekZnak"/>
    <w:qFormat/>
    <w:rsid w:val="00823A1A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eastAsia="Times New Roman" w:cs="Arial"/>
      <w:szCs w:val="22"/>
      <w:lang w:eastAsia="sl-SI"/>
    </w:rPr>
  </w:style>
  <w:style w:type="character" w:customStyle="1" w:styleId="OdstavekZnak">
    <w:name w:val="Odstavek Znak"/>
    <w:link w:val="Odstavek"/>
    <w:rsid w:val="00823A1A"/>
    <w:rPr>
      <w:rFonts w:ascii="Candara" w:eastAsia="Times New Roman" w:hAnsi="Candara" w:cs="Arial"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8F38D6"/>
    <w:pPr>
      <w:numPr>
        <w:numId w:val="6"/>
      </w:numPr>
    </w:pPr>
    <w:rPr>
      <w:rFonts w:asciiTheme="majorHAnsi" w:eastAsia="Times New Roman" w:hAnsiTheme="majorHAnsi" w:cs="Arial"/>
      <w:szCs w:val="22"/>
      <w:lang w:eastAsia="sl-SI"/>
    </w:rPr>
  </w:style>
  <w:style w:type="character" w:customStyle="1" w:styleId="AlineazaodstavkomZnak">
    <w:name w:val="Alinea za odstavkom Znak"/>
    <w:basedOn w:val="DefaultParagraphFont"/>
    <w:link w:val="Alineazaodstavkom"/>
    <w:rsid w:val="008F38D6"/>
    <w:rPr>
      <w:rFonts w:asciiTheme="majorHAnsi" w:eastAsia="Times New Roman" w:hAnsiTheme="majorHAnsi" w:cs="Arial"/>
      <w:lang w:eastAsia="sl-SI"/>
    </w:rPr>
  </w:style>
  <w:style w:type="paragraph" w:customStyle="1" w:styleId="lennaslov">
    <w:name w:val="Člen_naslov"/>
    <w:basedOn w:val="len"/>
    <w:qFormat/>
    <w:rsid w:val="00823A1A"/>
    <w:pPr>
      <w:spacing w:before="0"/>
    </w:pPr>
  </w:style>
  <w:style w:type="character" w:customStyle="1" w:styleId="Heading4Char">
    <w:name w:val="Heading 4 Char"/>
    <w:basedOn w:val="DefaultParagraphFont"/>
    <w:link w:val="Heading4"/>
    <w:semiHidden/>
    <w:rsid w:val="00823A1A"/>
    <w:rPr>
      <w:rFonts w:ascii="Candara" w:eastAsiaTheme="majorEastAsia" w:hAnsi="Candara" w:cstheme="majorBidi"/>
      <w:i/>
      <w:iCs/>
      <w:color w:val="41BA84" w:themeColor="background2"/>
      <w:szCs w:val="24"/>
    </w:rPr>
  </w:style>
  <w:style w:type="character" w:styleId="Emphasis">
    <w:name w:val="Emphasis"/>
    <w:basedOn w:val="DefaultParagraphFont"/>
    <w:qFormat/>
    <w:locked/>
    <w:rsid w:val="008F38D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qFormat/>
    <w:locked/>
    <w:rsid w:val="00823A1A"/>
    <w:rPr>
      <w:rFonts w:ascii="Candara" w:hAnsi="Candara"/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23A1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23A1A"/>
    <w:rPr>
      <w:rFonts w:ascii="Candara" w:eastAsiaTheme="minorEastAsia" w:hAnsi="Candara" w:cstheme="minorBidi"/>
      <w:color w:val="5A5A5A" w:themeColor="text1" w:themeTint="A5"/>
      <w:spacing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4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CD5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4E7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12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13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\OneDrive\Documents\Custom%20Office%20Templates\gzs_template.dotx" TargetMode="External"/></Relationships>
</file>

<file path=word/theme/theme1.xml><?xml version="1.0" encoding="utf-8"?>
<a:theme xmlns:a="http://schemas.openxmlformats.org/drawingml/2006/main" name="gimslo1">
  <a:themeElements>
    <a:clrScheme name="Gimnastična zveza Slovenije">
      <a:dk1>
        <a:sysClr val="windowText" lastClr="000000"/>
      </a:dk1>
      <a:lt1>
        <a:sysClr val="window" lastClr="FFFFFF"/>
      </a:lt1>
      <a:dk2>
        <a:srgbClr val="7BCFDB"/>
      </a:dk2>
      <a:lt2>
        <a:srgbClr val="41BA84"/>
      </a:lt2>
      <a:accent1>
        <a:srgbClr val="B3D497"/>
      </a:accent1>
      <a:accent2>
        <a:srgbClr val="F0E899"/>
      </a:accent2>
      <a:accent3>
        <a:srgbClr val="F0F0F0"/>
      </a:accent3>
      <a:accent4>
        <a:srgbClr val="B7DA9B"/>
      </a:accent4>
      <a:accent5>
        <a:srgbClr val="00B6BE"/>
      </a:accent5>
      <a:accent6>
        <a:srgbClr val="E1E558"/>
      </a:accent6>
      <a:hlink>
        <a:srgbClr val="21584F"/>
      </a:hlink>
      <a:folHlink>
        <a:srgbClr val="2D766A"/>
      </a:folHlink>
    </a:clrScheme>
    <a:fontScheme name="Po meri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5DF1CA-0994-4D97-A19C-E5FD021F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gzs_template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Miha Jazbec</vt:lpstr>
    </vt:vector>
  </TitlesOfParts>
  <Company>University of Ljubljana, ALUO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 Hus</dc:creator>
  <cp:lastModifiedBy>Jure</cp:lastModifiedBy>
  <cp:revision>2</cp:revision>
  <cp:lastPrinted>2018-10-09T08:11:00Z</cp:lastPrinted>
  <dcterms:created xsi:type="dcterms:W3CDTF">2021-11-02T08:43:00Z</dcterms:created>
  <dcterms:modified xsi:type="dcterms:W3CDTF">2021-11-02T08:43:00Z</dcterms:modified>
</cp:coreProperties>
</file>