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5133"/>
        <w:gridCol w:w="2257"/>
      </w:tblGrid>
      <w:tr w:rsidR="00991130" w:rsidRPr="00E62750" w14:paraId="563DF67A" w14:textId="77777777" w:rsidTr="007E0B17">
        <w:trPr>
          <w:trHeight w:val="1276"/>
          <w:jc w:val="center"/>
        </w:trPr>
        <w:tc>
          <w:tcPr>
            <w:tcW w:w="1232" w:type="pct"/>
            <w:vAlign w:val="center"/>
          </w:tcPr>
          <w:p w14:paraId="63DA0884" w14:textId="2B7D8478" w:rsidR="00DB55AD" w:rsidRPr="00E62750" w:rsidRDefault="00991130" w:rsidP="007E0B17">
            <w:pPr>
              <w:ind w:left="14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6680FA7" wp14:editId="3BCE010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-839470</wp:posOffset>
                  </wp:positionV>
                  <wp:extent cx="1470660" cy="831215"/>
                  <wp:effectExtent l="0" t="0" r="0" b="698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_logo-Q 5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9" w:type="pct"/>
            <w:vAlign w:val="center"/>
          </w:tcPr>
          <w:p w14:paraId="26C1AEBE" w14:textId="7442337B" w:rsidR="006B05A6" w:rsidRPr="00D63D8C" w:rsidRDefault="00871AB6" w:rsidP="00D63D8C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</w:rPr>
              <w:t xml:space="preserve">53. ŠALAMUNOV MEMORIAL - </w:t>
            </w:r>
            <w:r w:rsidR="00991130" w:rsidRPr="00991130">
              <w:rPr>
                <w:rFonts w:asciiTheme="minorHAnsi" w:hAnsiTheme="minorHAnsi" w:cstheme="minorHAnsi"/>
                <w:b/>
                <w:noProof/>
                <w:sz w:val="32"/>
              </w:rPr>
              <w:t>POKAL SLOVENIJE</w:t>
            </w:r>
            <w:r w:rsidR="00D63D8C" w:rsidRPr="00991130">
              <w:rPr>
                <w:rFonts w:asciiTheme="minorHAnsi" w:hAnsiTheme="minorHAnsi" w:cstheme="minorHAnsi"/>
                <w:b/>
                <w:noProof/>
                <w:sz w:val="32"/>
              </w:rPr>
              <w:t xml:space="preserve"> V ŽENSKI IN MOŠKI ŠPORTNI GIMNASTIKI 202</w:t>
            </w:r>
            <w:r w:rsidR="00991130" w:rsidRPr="00991130">
              <w:rPr>
                <w:rFonts w:asciiTheme="minorHAnsi" w:hAnsiTheme="minorHAnsi" w:cstheme="minorHAnsi"/>
                <w:b/>
                <w:noProof/>
                <w:sz w:val="32"/>
              </w:rPr>
              <w:t>2</w:t>
            </w:r>
          </w:p>
        </w:tc>
        <w:tc>
          <w:tcPr>
            <w:tcW w:w="1159" w:type="pct"/>
            <w:vAlign w:val="bottom"/>
          </w:tcPr>
          <w:p w14:paraId="4A228124" w14:textId="5A75EEC2" w:rsidR="009C7C6F" w:rsidRPr="00E62750" w:rsidRDefault="00991130" w:rsidP="007E0B17">
            <w:pPr>
              <w:ind w:left="14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6275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6544696" wp14:editId="7699F15D">
                  <wp:simplePos x="0" y="0"/>
                  <wp:positionH relativeFrom="margin">
                    <wp:posOffset>728980</wp:posOffset>
                  </wp:positionH>
                  <wp:positionV relativeFrom="margin">
                    <wp:posOffset>-63500</wp:posOffset>
                  </wp:positionV>
                  <wp:extent cx="643255" cy="643255"/>
                  <wp:effectExtent l="0" t="0" r="4445" b="4445"/>
                  <wp:wrapThrough wrapText="bothSides">
                    <wp:wrapPolygon edited="0">
                      <wp:start x="0" y="0"/>
                      <wp:lineTo x="0" y="21110"/>
                      <wp:lineTo x="21110" y="21110"/>
                      <wp:lineTo x="21110" y="0"/>
                      <wp:lineTo x="0" y="0"/>
                    </wp:wrapPolygon>
                  </wp:wrapThrough>
                  <wp:docPr id="367" name="il_fi" descr="Opis: http://www.gimnasticna-zveza.si/GetFile.ashx?id=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Opis: http://www.gimnasticna-zveza.si/GetFile.ashx?id=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E2A654" w14:textId="02358683" w:rsidR="009C7C6F" w:rsidRPr="00E62750" w:rsidRDefault="009C7C6F" w:rsidP="007E0B17">
            <w:pPr>
              <w:ind w:left="142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</w:p>
          <w:p w14:paraId="0DE5821B" w14:textId="55034647" w:rsidR="00DB55AD" w:rsidRPr="00E62750" w:rsidRDefault="00DB55AD" w:rsidP="007E0B17">
            <w:pPr>
              <w:ind w:left="142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</w:p>
          <w:p w14:paraId="6F59772D" w14:textId="7D0C5933" w:rsidR="006E7E67" w:rsidRPr="007E0B17" w:rsidRDefault="006E7E67" w:rsidP="007E0B17"/>
        </w:tc>
      </w:tr>
    </w:tbl>
    <w:p w14:paraId="22258D59" w14:textId="10C871AB" w:rsidR="00DB55AD" w:rsidRPr="007E0B17" w:rsidRDefault="00DB55AD" w:rsidP="007E0B17"/>
    <w:tbl>
      <w:tblPr>
        <w:tblStyle w:val="Tabelamrea"/>
        <w:tblpPr w:leftFromText="141" w:rightFromText="141" w:vertAnchor="text" w:horzAnchor="page" w:tblpXSpec="center" w:tblpY="13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66265" w:rsidRPr="00E62750" w14:paraId="10E43ED3" w14:textId="734A4E87" w:rsidTr="00E62750">
        <w:trPr>
          <w:trHeight w:val="442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2F08D220" w14:textId="77777777" w:rsidR="009C7C6F" w:rsidRDefault="000B727D" w:rsidP="007E0B17">
            <w:pPr>
              <w:ind w:lef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RAZPIS</w:t>
            </w:r>
          </w:p>
          <w:p w14:paraId="4A2CA374" w14:textId="06CDF86B" w:rsidR="000B727D" w:rsidRPr="000B727D" w:rsidRDefault="00991130" w:rsidP="007E0B17">
            <w:pPr>
              <w:ind w:left="142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POKAL SLOVENIJE</w:t>
            </w:r>
          </w:p>
          <w:p w14:paraId="724BC37C" w14:textId="77777777" w:rsidR="000B727D" w:rsidRPr="000B727D" w:rsidRDefault="000B727D" w:rsidP="007E0B17">
            <w:pPr>
              <w:ind w:left="142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B727D">
              <w:rPr>
                <w:rFonts w:asciiTheme="minorHAnsi" w:hAnsiTheme="minorHAnsi" w:cstheme="minorHAnsi"/>
                <w:b/>
                <w:sz w:val="40"/>
                <w:szCs w:val="40"/>
              </w:rPr>
              <w:t>V ŽENSKI IN MOŠKI ŠPORTNI GIMNASTIKI</w:t>
            </w:r>
          </w:p>
          <w:p w14:paraId="04B385A3" w14:textId="2975BE2B" w:rsidR="000B727D" w:rsidRPr="00E62750" w:rsidRDefault="000B727D" w:rsidP="007E0B17">
            <w:pPr>
              <w:ind w:lef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727D">
              <w:rPr>
                <w:rFonts w:asciiTheme="minorHAnsi" w:hAnsiTheme="minorHAnsi" w:cstheme="minorHAnsi"/>
                <w:b/>
                <w:sz w:val="40"/>
                <w:szCs w:val="40"/>
              </w:rPr>
              <w:t>202</w:t>
            </w:r>
            <w:r w:rsidR="00991130">
              <w:rPr>
                <w:rFonts w:asciiTheme="minorHAnsi" w:hAnsiTheme="minorHAnsi" w:cstheme="minorHAnsi"/>
                <w:b/>
                <w:sz w:val="40"/>
                <w:szCs w:val="40"/>
              </w:rPr>
              <w:t>2</w:t>
            </w:r>
          </w:p>
        </w:tc>
      </w:tr>
    </w:tbl>
    <w:p w14:paraId="1F4AE817" w14:textId="77777777" w:rsidR="00221217" w:rsidRPr="00E62750" w:rsidRDefault="00221217" w:rsidP="007E0B17">
      <w:pPr>
        <w:ind w:left="142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938"/>
        <w:gridCol w:w="761"/>
        <w:gridCol w:w="1528"/>
        <w:gridCol w:w="14"/>
        <w:gridCol w:w="1556"/>
        <w:gridCol w:w="1560"/>
        <w:gridCol w:w="1558"/>
      </w:tblGrid>
      <w:tr w:rsidR="00132CF9" w:rsidRPr="00E62750" w14:paraId="50E1F2A0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17B6801E" w14:textId="77777777" w:rsidR="006B05A6" w:rsidRPr="00E62750" w:rsidRDefault="006B05A6" w:rsidP="007E0B17">
            <w:pPr>
              <w:spacing w:before="40" w:after="4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ORGANIZATOR</w:t>
            </w:r>
          </w:p>
        </w:tc>
        <w:tc>
          <w:tcPr>
            <w:tcW w:w="3993" w:type="pct"/>
            <w:gridSpan w:val="7"/>
            <w:vAlign w:val="center"/>
          </w:tcPr>
          <w:p w14:paraId="4F5DB67F" w14:textId="77777777" w:rsidR="006B05A6" w:rsidRPr="00E62750" w:rsidRDefault="006B05A6" w:rsidP="007E0B17">
            <w:pPr>
              <w:spacing w:before="40" w:after="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sz w:val="22"/>
                <w:szCs w:val="22"/>
              </w:rPr>
              <w:t>Gimnastična zveza Slovenije</w:t>
            </w:r>
          </w:p>
          <w:p w14:paraId="592EF76F" w14:textId="77777777" w:rsidR="006B05A6" w:rsidRPr="00E62750" w:rsidRDefault="006B05A6" w:rsidP="007E0B17">
            <w:pPr>
              <w:spacing w:before="40" w:after="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sz w:val="22"/>
                <w:szCs w:val="22"/>
              </w:rPr>
              <w:t>Koprska ulica 29, 1000 Ljubljana</w:t>
            </w:r>
          </w:p>
          <w:p w14:paraId="79D73A3B" w14:textId="77777777" w:rsidR="006B05A6" w:rsidRPr="00E62750" w:rsidRDefault="0095152D" w:rsidP="007E0B17">
            <w:pPr>
              <w:spacing w:before="40" w:after="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B05A6" w:rsidRPr="00E62750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www.gimnasticna-zveza.si</w:t>
              </w:r>
            </w:hyperlink>
            <w:r w:rsidR="006B05A6" w:rsidRPr="00E6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92E20" w:rsidRPr="00E62750" w14:paraId="4C6F290C" w14:textId="6BBA1C16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0725D472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IZVAJALEC</w:t>
            </w:r>
          </w:p>
        </w:tc>
        <w:tc>
          <w:tcPr>
            <w:tcW w:w="3993" w:type="pct"/>
            <w:gridSpan w:val="7"/>
            <w:vAlign w:val="center"/>
          </w:tcPr>
          <w:p w14:paraId="5367DDEC" w14:textId="304F5E81" w:rsidR="00892E20" w:rsidRDefault="00991130" w:rsidP="00892E20">
            <w:pPr>
              <w:spacing w:before="40" w:after="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DŠR Železničar Maribor</w:t>
            </w:r>
          </w:p>
          <w:p w14:paraId="33D7EC99" w14:textId="22355F9B" w:rsidR="000B727D" w:rsidRDefault="00991130" w:rsidP="00892E20">
            <w:pPr>
              <w:spacing w:before="40" w:after="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Cesta zmage 90</w:t>
            </w:r>
          </w:p>
          <w:p w14:paraId="377FE47C" w14:textId="46FCE07C" w:rsidR="000B727D" w:rsidRDefault="00991130" w:rsidP="000B727D">
            <w:pPr>
              <w:spacing w:before="40" w:after="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 Maribor</w:t>
            </w:r>
          </w:p>
          <w:p w14:paraId="5DD464B6" w14:textId="383EC7DE" w:rsidR="000B727D" w:rsidRPr="00E62750" w:rsidRDefault="0095152D" w:rsidP="00991130">
            <w:pPr>
              <w:spacing w:before="40" w:after="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991130" w:rsidRPr="00D1543B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gimnastika.salamun@gmail.com</w:t>
              </w:r>
            </w:hyperlink>
          </w:p>
        </w:tc>
      </w:tr>
      <w:tr w:rsidR="00892E20" w:rsidRPr="00E62750" w14:paraId="0391D713" w14:textId="61888B18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24395916" w14:textId="03CD1AA6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PANOGA</w:t>
            </w:r>
          </w:p>
        </w:tc>
        <w:tc>
          <w:tcPr>
            <w:tcW w:w="857" w:type="pct"/>
            <w:gridSpan w:val="2"/>
            <w:vAlign w:val="center"/>
          </w:tcPr>
          <w:p w14:paraId="471B7630" w14:textId="12DBE2F4" w:rsidR="00892E20" w:rsidRPr="00E62750" w:rsidRDefault="0095152D" w:rsidP="00892E20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6344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2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892E20" w:rsidRPr="00E62750">
              <w:rPr>
                <w:rFonts w:asciiTheme="minorHAnsi" w:hAnsiTheme="minorHAnsi" w:cstheme="minorHAnsi"/>
                <w:sz w:val="22"/>
                <w:szCs w:val="22"/>
              </w:rPr>
              <w:t xml:space="preserve"> MŠG</w:t>
            </w:r>
          </w:p>
        </w:tc>
        <w:tc>
          <w:tcPr>
            <w:tcW w:w="778" w:type="pct"/>
            <w:gridSpan w:val="2"/>
            <w:vAlign w:val="center"/>
          </w:tcPr>
          <w:p w14:paraId="7874FA42" w14:textId="0D1AA742" w:rsidR="00892E20" w:rsidRPr="00E62750" w:rsidRDefault="0095152D" w:rsidP="00892E20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7621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2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89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E20" w:rsidRPr="00E62750">
              <w:rPr>
                <w:rFonts w:asciiTheme="minorHAnsi" w:hAnsiTheme="minorHAnsi" w:cstheme="minorHAnsi"/>
                <w:sz w:val="22"/>
                <w:szCs w:val="22"/>
              </w:rPr>
              <w:t>ŽŠG</w:t>
            </w:r>
          </w:p>
        </w:tc>
        <w:tc>
          <w:tcPr>
            <w:tcW w:w="785" w:type="pct"/>
            <w:vAlign w:val="center"/>
          </w:tcPr>
          <w:p w14:paraId="072682B8" w14:textId="5347B38B" w:rsidR="00892E20" w:rsidRPr="00E62750" w:rsidRDefault="0095152D" w:rsidP="00892E20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03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20" w:rsidRPr="00E627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E20" w:rsidRPr="00E62750">
              <w:rPr>
                <w:rFonts w:asciiTheme="minorHAnsi" w:hAnsiTheme="minorHAnsi" w:cstheme="minorHAnsi"/>
                <w:sz w:val="22"/>
                <w:szCs w:val="22"/>
              </w:rPr>
              <w:t>RG</w:t>
            </w:r>
          </w:p>
        </w:tc>
        <w:tc>
          <w:tcPr>
            <w:tcW w:w="787" w:type="pct"/>
            <w:vAlign w:val="center"/>
          </w:tcPr>
          <w:p w14:paraId="08887FE1" w14:textId="7B3DD3CF" w:rsidR="00892E20" w:rsidRPr="00E62750" w:rsidRDefault="0095152D" w:rsidP="00892E20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31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2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E20" w:rsidRPr="00E62750">
              <w:rPr>
                <w:rFonts w:asciiTheme="minorHAnsi" w:hAnsiTheme="minorHAnsi" w:cstheme="minorHAnsi"/>
                <w:sz w:val="22"/>
                <w:szCs w:val="22"/>
              </w:rPr>
              <w:t>ACRO</w:t>
            </w:r>
          </w:p>
        </w:tc>
        <w:tc>
          <w:tcPr>
            <w:tcW w:w="786" w:type="pct"/>
            <w:vAlign w:val="center"/>
          </w:tcPr>
          <w:p w14:paraId="4E4CF035" w14:textId="0DF3A330" w:rsidR="00892E20" w:rsidRPr="00E62750" w:rsidRDefault="0095152D" w:rsidP="00892E20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691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20" w:rsidRPr="00E627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E20" w:rsidRPr="00E62750">
              <w:rPr>
                <w:rFonts w:asciiTheme="minorHAnsi" w:hAnsiTheme="minorHAnsi" w:cstheme="minorHAnsi"/>
                <w:sz w:val="22"/>
                <w:szCs w:val="22"/>
              </w:rPr>
              <w:t>GZV</w:t>
            </w:r>
          </w:p>
        </w:tc>
      </w:tr>
      <w:tr w:rsidR="00892E20" w:rsidRPr="00E62750" w14:paraId="06C04A94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2977510" w14:textId="54336C92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VODJA TEKMOVANJA</w:t>
            </w:r>
          </w:p>
        </w:tc>
        <w:tc>
          <w:tcPr>
            <w:tcW w:w="3993" w:type="pct"/>
            <w:gridSpan w:val="7"/>
            <w:vAlign w:val="center"/>
          </w:tcPr>
          <w:p w14:paraId="7772B615" w14:textId="4F27CAF8" w:rsidR="00892E20" w:rsidRPr="00E62750" w:rsidRDefault="00991130" w:rsidP="00892E20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JERNEJA FIŠER KURNIK</w:t>
            </w:r>
          </w:p>
        </w:tc>
      </w:tr>
      <w:tr w:rsidR="00892E20" w:rsidRPr="00E62750" w14:paraId="49184051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5F869EAE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3993" w:type="pct"/>
            <w:gridSpan w:val="7"/>
            <w:vAlign w:val="center"/>
          </w:tcPr>
          <w:p w14:paraId="04CD0A7E" w14:textId="4C560709" w:rsidR="00892E20" w:rsidRPr="00E62750" w:rsidRDefault="00500BFC" w:rsidP="00892E20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3.6.2022 -</w:t>
            </w:r>
            <w:r w:rsidR="00991130">
              <w:rPr>
                <w:rFonts w:asciiTheme="minorHAnsi" w:hAnsiTheme="minorHAnsi" w:cstheme="minorHAnsi"/>
                <w:sz w:val="22"/>
                <w:szCs w:val="22"/>
              </w:rPr>
              <w:t xml:space="preserve"> 5.6.2022</w:t>
            </w:r>
          </w:p>
        </w:tc>
      </w:tr>
      <w:tr w:rsidR="00892E20" w:rsidRPr="00E62750" w14:paraId="47A23862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42683446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</w:tc>
        <w:tc>
          <w:tcPr>
            <w:tcW w:w="3993" w:type="pct"/>
            <w:gridSpan w:val="7"/>
            <w:vAlign w:val="center"/>
          </w:tcPr>
          <w:p w14:paraId="2E82658A" w14:textId="77777777" w:rsidR="00500BFC" w:rsidRDefault="00500BFC" w:rsidP="00892E20">
            <w:pPr>
              <w:ind w:left="102" w:right="-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4F865" w14:textId="7BAB2C09" w:rsidR="00892E20" w:rsidRPr="00892E20" w:rsidRDefault="00500BFC" w:rsidP="00892E20">
            <w:pPr>
              <w:ind w:left="102" w:right="-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ŠPORTNA </w:t>
            </w:r>
            <w:r w:rsidR="00991130">
              <w:rPr>
                <w:rFonts w:asciiTheme="minorHAnsi" w:hAnsiTheme="minorHAnsi" w:cstheme="minorHAnsi"/>
                <w:sz w:val="22"/>
                <w:szCs w:val="22"/>
              </w:rPr>
              <w:t xml:space="preserve">DVORANA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LUKNA</w:t>
            </w:r>
          </w:p>
          <w:p w14:paraId="6769E00B" w14:textId="3795175B" w:rsidR="00892E20" w:rsidRPr="00892E20" w:rsidRDefault="00500BFC" w:rsidP="00892E20">
            <w:pPr>
              <w:ind w:left="102" w:right="-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Mladinska ulica 29</w:t>
            </w:r>
          </w:p>
          <w:p w14:paraId="5B7E287C" w14:textId="77777777" w:rsidR="00892E20" w:rsidRDefault="00991130" w:rsidP="00892E20">
            <w:pPr>
              <w:ind w:left="102" w:right="-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 Maribor</w:t>
            </w:r>
          </w:p>
          <w:p w14:paraId="32AA3AE5" w14:textId="0B1AD00C" w:rsidR="00500BFC" w:rsidRPr="00892E20" w:rsidRDefault="00500BFC" w:rsidP="00892E20">
            <w:pPr>
              <w:ind w:left="102" w:right="-20"/>
              <w:rPr>
                <w:rFonts w:eastAsia="Calibri" w:cstheme="minorHAnsi"/>
                <w:position w:val="1"/>
              </w:rPr>
            </w:pPr>
          </w:p>
        </w:tc>
      </w:tr>
      <w:tr w:rsidR="00892E20" w:rsidRPr="00E62750" w14:paraId="5D23402F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559F599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URNIK</w:t>
            </w:r>
          </w:p>
        </w:tc>
        <w:tc>
          <w:tcPr>
            <w:tcW w:w="3993" w:type="pct"/>
            <w:gridSpan w:val="7"/>
            <w:vAlign w:val="center"/>
          </w:tcPr>
          <w:p w14:paraId="23E53555" w14:textId="77777777" w:rsidR="00500BFC" w:rsidRDefault="00500BFC" w:rsidP="0045441C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AC0FC3" w14:textId="77777777" w:rsidR="00991130" w:rsidRPr="00991130" w:rsidRDefault="00991130" w:rsidP="0045441C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130">
              <w:rPr>
                <w:rFonts w:asciiTheme="minorHAnsi" w:hAnsiTheme="minorHAnsi" w:cstheme="minorHAnsi"/>
                <w:b/>
                <w:sz w:val="22"/>
                <w:szCs w:val="22"/>
              </w:rPr>
              <w:t>PETEK, 3.6.2022</w:t>
            </w:r>
          </w:p>
          <w:p w14:paraId="407DC885" w14:textId="3905ECE0" w:rsidR="00991130" w:rsidRPr="00991130" w:rsidRDefault="00991130" w:rsidP="00991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POPOLDAN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ŽŠG IN </w:t>
            </w:r>
            <w:r w:rsidR="00500BF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ŠG: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pokal Slovenije v mladinski in članski kategoriji</w:t>
            </w:r>
          </w:p>
          <w:p w14:paraId="49E5768B" w14:textId="77777777" w:rsidR="00991130" w:rsidRDefault="00991130" w:rsidP="0045441C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D245E" w14:textId="77777777" w:rsidR="00500BFC" w:rsidRDefault="00500BFC" w:rsidP="0045441C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SOBOTA, 4.6.2022</w:t>
            </w:r>
          </w:p>
          <w:p w14:paraId="1748FF92" w14:textId="00450E35" w:rsidR="00500BFC" w:rsidRPr="00500BFC" w:rsidRDefault="00500BFC" w:rsidP="0045441C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DOPOLDAN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ŽŠG: </w:t>
            </w:r>
            <w:r w:rsidR="0095152D">
              <w:rPr>
                <w:rFonts w:asciiTheme="minorHAnsi" w:hAnsiTheme="minorHAnsi" w:cstheme="minorHAnsi"/>
                <w:sz w:val="22"/>
                <w:szCs w:val="22"/>
              </w:rPr>
              <w:t>5. – nacionalna stopnja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MŠG: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kadetski pokal Slovenije</w:t>
            </w:r>
          </w:p>
          <w:p w14:paraId="05F248DA" w14:textId="77777777" w:rsidR="00500BFC" w:rsidRPr="00500BFC" w:rsidRDefault="00500BFC" w:rsidP="0045441C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A3433" w14:textId="697139C1" w:rsidR="00991130" w:rsidRPr="00991130" w:rsidRDefault="00991130" w:rsidP="0045441C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NEDELJA, 5.6.2022</w:t>
            </w:r>
          </w:p>
          <w:p w14:paraId="4011E141" w14:textId="50EA1103" w:rsidR="0045441C" w:rsidRPr="000B727D" w:rsidRDefault="00991130" w:rsidP="0045441C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 DAN - </w:t>
            </w:r>
            <w:r w:rsidRPr="00500BFC">
              <w:rPr>
                <w:rFonts w:asciiTheme="minorHAnsi" w:hAnsiTheme="minorHAnsi" w:cstheme="minorHAnsi"/>
                <w:b/>
                <w:sz w:val="22"/>
                <w:szCs w:val="22"/>
              </w:rPr>
              <w:t>ŽŠG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5441C" w:rsidRPr="000B727D">
              <w:rPr>
                <w:rFonts w:asciiTheme="minorHAnsi" w:hAnsiTheme="minorHAnsi" w:cstheme="minorHAnsi"/>
                <w:sz w:val="22"/>
                <w:szCs w:val="22"/>
              </w:rPr>
              <w:t xml:space="preserve">mednarodna stopnja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(kadetinje, starejš</w:t>
            </w:r>
            <w:r w:rsidR="00500BFC">
              <w:rPr>
                <w:rFonts w:asciiTheme="minorHAnsi" w:hAnsiTheme="minorHAnsi" w:cstheme="minorHAnsi"/>
                <w:sz w:val="22"/>
                <w:szCs w:val="22"/>
              </w:rPr>
              <w:t xml:space="preserve">e deklice, mlajše deklice) ter </w:t>
            </w:r>
            <w:r w:rsidR="0095152D">
              <w:rPr>
                <w:rFonts w:asciiTheme="minorHAnsi" w:hAnsiTheme="minorHAnsi" w:cstheme="minorHAnsi"/>
                <w:sz w:val="22"/>
                <w:szCs w:val="22"/>
              </w:rPr>
              <w:t>1. do 4. stopnja</w:t>
            </w:r>
          </w:p>
          <w:p w14:paraId="7C9FEFE1" w14:textId="77777777" w:rsidR="00991130" w:rsidRDefault="00991130" w:rsidP="0045441C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BC1B1" w14:textId="24B3F370" w:rsidR="000B727D" w:rsidRDefault="0095152D" w:rsidP="0045441C">
            <w:pPr>
              <w:ind w:left="14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Urnik tekmovanja b</w:t>
            </w:r>
            <w:r w:rsidR="000B727D" w:rsidRPr="00991130">
              <w:rPr>
                <w:rFonts w:asciiTheme="minorHAnsi" w:hAnsiTheme="minorHAnsi" w:cstheme="minorHAnsi"/>
                <w:i/>
                <w:sz w:val="22"/>
                <w:szCs w:val="22"/>
              </w:rPr>
              <w:t>o narejen na osnovi prispelih prijav.</w:t>
            </w:r>
          </w:p>
          <w:p w14:paraId="572FBAEF" w14:textId="77445F05" w:rsidR="00500BFC" w:rsidRPr="00991130" w:rsidRDefault="00500BFC" w:rsidP="0045441C">
            <w:pPr>
              <w:ind w:left="142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92E20" w:rsidRPr="00E62750" w14:paraId="4262F473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2C62315A" w14:textId="66813A36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PRAVICA NASTOPA</w:t>
            </w:r>
          </w:p>
        </w:tc>
        <w:tc>
          <w:tcPr>
            <w:tcW w:w="3993" w:type="pct"/>
            <w:gridSpan w:val="7"/>
            <w:vAlign w:val="center"/>
          </w:tcPr>
          <w:p w14:paraId="1AE5AA64" w14:textId="263409ED" w:rsidR="00892E20" w:rsidRPr="00892E20" w:rsidRDefault="00892E20" w:rsidP="00B25FAF">
            <w:pPr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Tekmujejo lahko le tekmovalke in tekmovalci, ki so registrirani pri GZS za leto 20</w:t>
            </w:r>
            <w:r w:rsidR="00035D8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911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691CC" w14:textId="47396394" w:rsidR="00892E20" w:rsidRPr="00892E20" w:rsidRDefault="00892E20" w:rsidP="00B25FAF">
            <w:pPr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Trenerji in sodniki morajo biti registrirani in imeti veljavno licenco za leto 20</w:t>
            </w:r>
            <w:r w:rsidR="0099113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 xml:space="preserve"> pri GZS.</w:t>
            </w:r>
          </w:p>
          <w:p w14:paraId="4E0C2136" w14:textId="5201A6FD" w:rsidR="00892E20" w:rsidRPr="00E62750" w:rsidRDefault="00892E20" w:rsidP="00B25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Gimnastična zveza ima pravico preverjanja registracij in licenc za leto 20</w:t>
            </w:r>
            <w:r w:rsidR="0099113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92E20" w:rsidRPr="00E62750" w14:paraId="79C1CCC2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589D8AC4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STOPNJE /</w:t>
            </w:r>
          </w:p>
          <w:p w14:paraId="6948C5D4" w14:textId="238CB419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KATEGORIJE</w:t>
            </w:r>
          </w:p>
        </w:tc>
        <w:tc>
          <w:tcPr>
            <w:tcW w:w="3993" w:type="pct"/>
            <w:gridSpan w:val="7"/>
            <w:vAlign w:val="center"/>
          </w:tcPr>
          <w:p w14:paraId="24700C5B" w14:textId="77777777" w:rsidR="00991130" w:rsidRDefault="00991130" w:rsidP="000B7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70913" w14:textId="77777777" w:rsidR="00991130" w:rsidRDefault="00991130" w:rsidP="00991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130">
              <w:rPr>
                <w:rFonts w:asciiTheme="minorHAnsi" w:hAnsiTheme="minorHAnsi" w:cstheme="minorHAnsi"/>
                <w:b/>
                <w:sz w:val="22"/>
                <w:szCs w:val="22"/>
              </w:rPr>
              <w:t>ŽŠG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STS1 - STS7, NACIONALNA, MEDNARODNA STOPNJA</w:t>
            </w:r>
          </w:p>
          <w:p w14:paraId="4828FC62" w14:textId="77777777" w:rsidR="00991130" w:rsidRDefault="00991130" w:rsidP="000B7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203C9" w14:textId="3E127711" w:rsidR="00892E20" w:rsidRDefault="00892E20" w:rsidP="000B7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130">
              <w:rPr>
                <w:rFonts w:asciiTheme="minorHAnsi" w:hAnsiTheme="minorHAnsi" w:cstheme="minorHAnsi"/>
                <w:b/>
                <w:sz w:val="22"/>
                <w:szCs w:val="22"/>
              </w:rPr>
              <w:t>MŠG</w:t>
            </w:r>
            <w:r w:rsidR="00991130">
              <w:rPr>
                <w:rFonts w:asciiTheme="minorHAnsi" w:hAnsiTheme="minorHAnsi" w:cstheme="minorHAnsi"/>
                <w:sz w:val="22"/>
                <w:szCs w:val="22"/>
              </w:rPr>
              <w:t>: KADETI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MLADINCI, ČLANI</w:t>
            </w:r>
          </w:p>
          <w:p w14:paraId="1BF3F9C5" w14:textId="32753D27" w:rsidR="00991130" w:rsidRPr="00E62750" w:rsidRDefault="00991130" w:rsidP="00991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E20" w:rsidRPr="00E62750" w14:paraId="4637ACF3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5381BCD7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PROPOZICIJE/</w:t>
            </w:r>
          </w:p>
          <w:p w14:paraId="1AD938A6" w14:textId="097B4470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PRAVILA TEKMOVANJA</w:t>
            </w:r>
          </w:p>
        </w:tc>
        <w:tc>
          <w:tcPr>
            <w:tcW w:w="3993" w:type="pct"/>
            <w:gridSpan w:val="7"/>
            <w:vAlign w:val="center"/>
          </w:tcPr>
          <w:p w14:paraId="11E41695" w14:textId="77777777" w:rsidR="00500BFC" w:rsidRDefault="00500BFC" w:rsidP="00892E20">
            <w:pPr>
              <w:spacing w:line="267" w:lineRule="exact"/>
              <w:ind w:right="-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A8AE35" w14:textId="67F15279" w:rsidR="00892E20" w:rsidRPr="00892E20" w:rsidRDefault="00892E20" w:rsidP="00892E20">
            <w:pPr>
              <w:spacing w:line="267" w:lineRule="exact"/>
              <w:ind w:right="-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b/>
                <w:sz w:val="22"/>
                <w:szCs w:val="22"/>
              </w:rPr>
              <w:t>ŽŠG</w:t>
            </w:r>
          </w:p>
          <w:p w14:paraId="17D7FC37" w14:textId="77777777" w:rsidR="00892E20" w:rsidRPr="00892E20" w:rsidRDefault="00892E20" w:rsidP="00892E20">
            <w:pPr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od 1. – nacionalne stopnje STS ŽŠG:</w:t>
            </w:r>
          </w:p>
          <w:p w14:paraId="40C1906C" w14:textId="77777777" w:rsidR="00892E20" w:rsidRPr="00892E20" w:rsidRDefault="00892E20" w:rsidP="00892E20">
            <w:pPr>
              <w:ind w:left="720"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Tekmuje se po pravilniku »Stopenjski tekmovalni sistem ŽŠG GZS«.</w:t>
            </w:r>
          </w:p>
          <w:p w14:paraId="759A8449" w14:textId="77777777" w:rsidR="00892E20" w:rsidRPr="00892E20" w:rsidRDefault="00892E20" w:rsidP="00892E20">
            <w:pPr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mednarodna stopnja:</w:t>
            </w:r>
          </w:p>
          <w:p w14:paraId="625AEBC1" w14:textId="77777777" w:rsidR="00892E20" w:rsidRPr="00892E20" w:rsidRDefault="00892E20" w:rsidP="00892E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eastAsia="Times New Roman" w:cstheme="minorHAnsi"/>
                <w:lang w:val="sl-SI" w:eastAsia="sl-SI"/>
              </w:rPr>
            </w:pPr>
            <w:r w:rsidRPr="00892E20">
              <w:rPr>
                <w:rFonts w:eastAsia="Times New Roman" w:cstheme="minorHAnsi"/>
                <w:lang w:val="sl-SI" w:eastAsia="sl-SI"/>
              </w:rPr>
              <w:t>Mlajše deklice, deklice in kadetinje</w:t>
            </w:r>
          </w:p>
          <w:p w14:paraId="55132F11" w14:textId="77777777" w:rsidR="00892E20" w:rsidRPr="00892E20" w:rsidRDefault="00892E20" w:rsidP="00892E20">
            <w:pPr>
              <w:spacing w:line="266" w:lineRule="exact"/>
              <w:ind w:left="1080"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Tekmuje se po internem pravilniku za deklice in kadetinje</w:t>
            </w:r>
          </w:p>
          <w:p w14:paraId="5C0184DA" w14:textId="77777777" w:rsidR="00892E20" w:rsidRPr="00892E20" w:rsidRDefault="00892E20" w:rsidP="00892E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eastAsia="Times New Roman" w:cstheme="minorHAnsi"/>
                <w:lang w:val="sl-SI" w:eastAsia="sl-SI"/>
              </w:rPr>
            </w:pPr>
            <w:r w:rsidRPr="00892E20">
              <w:rPr>
                <w:rFonts w:eastAsia="Times New Roman" w:cstheme="minorHAnsi"/>
                <w:lang w:val="sl-SI" w:eastAsia="sl-SI"/>
              </w:rPr>
              <w:t>Mladinke</w:t>
            </w:r>
          </w:p>
          <w:p w14:paraId="41528BB1" w14:textId="77777777" w:rsidR="00892E20" w:rsidRPr="00892E20" w:rsidRDefault="00892E20" w:rsidP="00892E20">
            <w:pPr>
              <w:spacing w:before="1" w:line="252" w:lineRule="auto"/>
              <w:ind w:left="1003" w:right="49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o FIG I modificiran pravilnik za mladinke v mnogoboju</w:t>
            </w:r>
          </w:p>
          <w:p w14:paraId="16C5DFBE" w14:textId="77777777" w:rsidR="00892E20" w:rsidRPr="00892E20" w:rsidRDefault="00892E20" w:rsidP="00892E20">
            <w:pPr>
              <w:spacing w:before="7" w:line="256" w:lineRule="auto"/>
              <w:ind w:left="1003" w:right="33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o FIG III modificirana pravila za preskok - Za finalno razglasitev je potrebno skočiti dva različna skoka, lahko iz enakih skupin, vendar različnih številk skoka</w:t>
            </w:r>
          </w:p>
          <w:p w14:paraId="402538B7" w14:textId="77777777" w:rsidR="00892E20" w:rsidRPr="00892E20" w:rsidRDefault="00892E20" w:rsidP="00892E20">
            <w:pPr>
              <w:pStyle w:val="Odstavekseznama"/>
              <w:numPr>
                <w:ilvl w:val="0"/>
                <w:numId w:val="14"/>
              </w:numPr>
              <w:spacing w:before="3" w:after="0" w:line="240" w:lineRule="auto"/>
              <w:ind w:right="-20"/>
              <w:rPr>
                <w:rFonts w:eastAsia="Times New Roman" w:cstheme="minorHAnsi"/>
                <w:lang w:val="sl-SI" w:eastAsia="sl-SI"/>
              </w:rPr>
            </w:pPr>
            <w:r w:rsidRPr="00892E20">
              <w:rPr>
                <w:rFonts w:eastAsia="Times New Roman" w:cstheme="minorHAnsi"/>
                <w:lang w:val="sl-SI" w:eastAsia="sl-SI"/>
              </w:rPr>
              <w:t xml:space="preserve">Članice </w:t>
            </w:r>
          </w:p>
          <w:p w14:paraId="6EFDA343" w14:textId="77777777" w:rsidR="00892E20" w:rsidRPr="00892E20" w:rsidRDefault="00892E20" w:rsidP="00892E20">
            <w:pPr>
              <w:ind w:left="720"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o FIG I za mnogoboj</w:t>
            </w:r>
          </w:p>
          <w:p w14:paraId="136D38EE" w14:textId="77777777" w:rsidR="00892E20" w:rsidRPr="00892E20" w:rsidRDefault="00892E20" w:rsidP="00892E20">
            <w:pPr>
              <w:spacing w:line="266" w:lineRule="exact"/>
              <w:ind w:left="720"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o FIG III za preskok – za finalno razglasitev je potrebno skočiti dva različna skoka po pravilniku FIG III</w:t>
            </w:r>
          </w:p>
          <w:p w14:paraId="54141095" w14:textId="77777777" w:rsidR="00892E20" w:rsidRPr="00892E20" w:rsidRDefault="00892E20" w:rsidP="00892E20">
            <w:pPr>
              <w:spacing w:before="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D1400" w14:textId="2A60D387" w:rsidR="00892E20" w:rsidRPr="00892E20" w:rsidRDefault="00892E20" w:rsidP="00892E20">
            <w:pPr>
              <w:ind w:right="-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b/>
                <w:sz w:val="22"/>
                <w:szCs w:val="22"/>
              </w:rPr>
              <w:t>MŠG</w:t>
            </w:r>
          </w:p>
          <w:p w14:paraId="672DA872" w14:textId="15685A5E" w:rsidR="00892E20" w:rsidRPr="00892E20" w:rsidRDefault="00991130" w:rsidP="00892E20">
            <w:pPr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Kadeti</w:t>
            </w:r>
          </w:p>
          <w:p w14:paraId="5DA40D21" w14:textId="634229F6" w:rsidR="00892E20" w:rsidRPr="00623F4A" w:rsidRDefault="00623F4A" w:rsidP="00892E20">
            <w:pPr>
              <w:ind w:left="496"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623F4A">
              <w:rPr>
                <w:rFonts w:asciiTheme="minorHAnsi" w:hAnsiTheme="minorHAnsi" w:cstheme="minorHAnsi"/>
                <w:sz w:val="22"/>
                <w:szCs w:val="22"/>
              </w:rPr>
              <w:t>Pravilnik obveznih vaj za kadetski pokal Slovenije</w:t>
            </w:r>
          </w:p>
          <w:p w14:paraId="7998A485" w14:textId="6BE30EC0" w:rsidR="00892E20" w:rsidRPr="00892E20" w:rsidRDefault="00892E20" w:rsidP="00892E20">
            <w:pPr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Mladinci in člani</w:t>
            </w:r>
          </w:p>
          <w:p w14:paraId="1A5EE9AF" w14:textId="4BD37268" w:rsidR="00892E20" w:rsidRPr="00E62750" w:rsidRDefault="00892E20" w:rsidP="000B72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FIG program</w:t>
            </w:r>
          </w:p>
        </w:tc>
      </w:tr>
      <w:tr w:rsidR="00892E20" w:rsidRPr="00E62750" w14:paraId="4473C39D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295A85AE" w14:textId="384C694B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DRUGE TEHN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ČNE INFORMACIJE</w:t>
            </w:r>
          </w:p>
        </w:tc>
        <w:tc>
          <w:tcPr>
            <w:tcW w:w="3993" w:type="pct"/>
            <w:gridSpan w:val="7"/>
            <w:vAlign w:val="center"/>
          </w:tcPr>
          <w:p w14:paraId="10C72F71" w14:textId="1FC76376" w:rsidR="00892E20" w:rsidRPr="00E62750" w:rsidRDefault="002F22D9" w:rsidP="00F21C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 prijavi je potrebn</w:t>
            </w:r>
            <w:r w:rsidR="0002102E">
              <w:rPr>
                <w:rFonts w:asciiTheme="minorHAnsi" w:hAnsiTheme="minorHAnsi" w:cstheme="minorHAnsi"/>
                <w:sz w:val="22"/>
                <w:szCs w:val="22"/>
              </w:rPr>
              <w:t>o dodati ime in priimek trenerjev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ki bo</w:t>
            </w:r>
            <w:r w:rsidR="0002102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spremljal</w:t>
            </w:r>
            <w:r w:rsidR="000210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tekmovalce.</w:t>
            </w:r>
          </w:p>
        </w:tc>
      </w:tr>
      <w:tr w:rsidR="00892E20" w:rsidRPr="00E62750" w14:paraId="3C18B6A6" w14:textId="77777777" w:rsidTr="00892E20">
        <w:trPr>
          <w:trHeight w:val="420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60F2BFF7" w14:textId="449A97C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VODJA SODNIKOV</w:t>
            </w:r>
          </w:p>
        </w:tc>
        <w:tc>
          <w:tcPr>
            <w:tcW w:w="3993" w:type="pct"/>
            <w:gridSpan w:val="7"/>
            <w:vAlign w:val="center"/>
          </w:tcPr>
          <w:p w14:paraId="0DB3D8EA" w14:textId="0DC3C544" w:rsidR="000475CA" w:rsidRPr="00623F4A" w:rsidRDefault="000475CA" w:rsidP="00F21C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F4A">
              <w:rPr>
                <w:rFonts w:asciiTheme="minorHAnsi" w:hAnsiTheme="minorHAnsi" w:cstheme="minorHAnsi"/>
                <w:sz w:val="22"/>
                <w:szCs w:val="22"/>
              </w:rPr>
              <w:t xml:space="preserve">ŽŠG: </w:t>
            </w:r>
            <w:r w:rsidR="00623F4A">
              <w:rPr>
                <w:rFonts w:asciiTheme="minorHAnsi" w:hAnsiTheme="minorHAnsi" w:cstheme="minorHAnsi"/>
                <w:sz w:val="22"/>
                <w:szCs w:val="22"/>
              </w:rPr>
              <w:t>delegirana s strani GZS</w:t>
            </w:r>
          </w:p>
          <w:p w14:paraId="5BBB50D4" w14:textId="479546AC" w:rsidR="00892E20" w:rsidRPr="00991130" w:rsidRDefault="00892E20" w:rsidP="00F21C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3F4A">
              <w:rPr>
                <w:rFonts w:asciiTheme="minorHAnsi" w:hAnsiTheme="minorHAnsi" w:cstheme="minorHAnsi"/>
                <w:sz w:val="22"/>
                <w:szCs w:val="22"/>
              </w:rPr>
              <w:t>MŠG:</w:t>
            </w:r>
            <w:r w:rsidR="000475CA" w:rsidRPr="00623F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475CA" w:rsidRPr="00623F4A">
              <w:rPr>
                <w:rFonts w:asciiTheme="minorHAnsi" w:hAnsiTheme="minorHAnsi" w:cstheme="minorHAnsi"/>
                <w:sz w:val="22"/>
                <w:szCs w:val="22"/>
              </w:rPr>
              <w:t>Enis</w:t>
            </w:r>
            <w:proofErr w:type="spellEnd"/>
            <w:r w:rsidR="000475CA" w:rsidRPr="00623F4A">
              <w:rPr>
                <w:rFonts w:asciiTheme="minorHAnsi" w:hAnsiTheme="minorHAnsi" w:cstheme="minorHAnsi"/>
                <w:sz w:val="22"/>
                <w:szCs w:val="22"/>
              </w:rPr>
              <w:t xml:space="preserve"> Hodžić Lederer</w:t>
            </w:r>
          </w:p>
        </w:tc>
      </w:tr>
      <w:tr w:rsidR="00892E20" w:rsidRPr="00E62750" w14:paraId="04C552F8" w14:textId="4CED746F" w:rsidTr="00991130">
        <w:trPr>
          <w:trHeight w:val="420"/>
          <w:jc w:val="center"/>
        </w:trPr>
        <w:tc>
          <w:tcPr>
            <w:tcW w:w="1007" w:type="pct"/>
            <w:vMerge w:val="restart"/>
            <w:shd w:val="clear" w:color="auto" w:fill="F2F2F2" w:themeFill="background1" w:themeFillShade="F2"/>
            <w:vAlign w:val="center"/>
          </w:tcPr>
          <w:p w14:paraId="1B23CBC8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PRIJAVE:</w:t>
            </w:r>
          </w:p>
        </w:tc>
        <w:tc>
          <w:tcPr>
            <w:tcW w:w="473" w:type="pct"/>
            <w:vAlign w:val="center"/>
          </w:tcPr>
          <w:p w14:paraId="474D8A74" w14:textId="0FA927A6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Način:</w:t>
            </w:r>
          </w:p>
        </w:tc>
        <w:tc>
          <w:tcPr>
            <w:tcW w:w="3519" w:type="pct"/>
            <w:gridSpan w:val="6"/>
            <w:vAlign w:val="center"/>
          </w:tcPr>
          <w:p w14:paraId="4C98935A" w14:textId="4BCFEFE4" w:rsidR="00892E20" w:rsidRPr="00F21CE9" w:rsidRDefault="00F21CE9" w:rsidP="00F21C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CE9">
              <w:rPr>
                <w:rFonts w:asciiTheme="minorHAnsi" w:hAnsiTheme="minorHAnsi" w:cstheme="minorHAnsi"/>
                <w:sz w:val="22"/>
                <w:szCs w:val="22"/>
              </w:rPr>
              <w:t>Prijave preko spletne aplikacije</w:t>
            </w:r>
          </w:p>
        </w:tc>
      </w:tr>
      <w:tr w:rsidR="00892E20" w:rsidRPr="00E62750" w14:paraId="74831BB1" w14:textId="0F8769EE" w:rsidTr="00991130">
        <w:trPr>
          <w:trHeight w:val="420"/>
          <w:jc w:val="center"/>
        </w:trPr>
        <w:tc>
          <w:tcPr>
            <w:tcW w:w="1007" w:type="pct"/>
            <w:vMerge/>
            <w:shd w:val="clear" w:color="auto" w:fill="F2F2F2" w:themeFill="background1" w:themeFillShade="F2"/>
            <w:vAlign w:val="center"/>
          </w:tcPr>
          <w:p w14:paraId="210CAADE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14:paraId="7E03D804" w14:textId="6EEF8F1A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Rok: </w:t>
            </w:r>
          </w:p>
        </w:tc>
        <w:tc>
          <w:tcPr>
            <w:tcW w:w="3519" w:type="pct"/>
            <w:gridSpan w:val="6"/>
            <w:vAlign w:val="center"/>
          </w:tcPr>
          <w:p w14:paraId="58F799F0" w14:textId="07CCF3DC" w:rsidR="00892E20" w:rsidRPr="00E62750" w:rsidRDefault="00500BFC" w:rsidP="00892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60492">
              <w:rPr>
                <w:rFonts w:asciiTheme="minorHAnsi" w:hAnsiTheme="minorHAnsi" w:cstheme="minorHAnsi"/>
                <w:b/>
                <w:sz w:val="22"/>
                <w:szCs w:val="22"/>
              </w:rPr>
              <w:t>5.5</w:t>
            </w:r>
            <w:r w:rsidR="00892E20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96049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892E20" w:rsidRPr="00E62750" w14:paraId="183B18D1" w14:textId="77777777" w:rsidTr="00892E20">
        <w:trPr>
          <w:trHeight w:val="420"/>
          <w:jc w:val="center"/>
        </w:trPr>
        <w:tc>
          <w:tcPr>
            <w:tcW w:w="1007" w:type="pct"/>
            <w:vMerge w:val="restart"/>
            <w:shd w:val="clear" w:color="auto" w:fill="F2F2F2" w:themeFill="background1" w:themeFillShade="F2"/>
            <w:vAlign w:val="center"/>
          </w:tcPr>
          <w:p w14:paraId="64CA5A72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KOTIZACIJA:</w:t>
            </w:r>
          </w:p>
        </w:tc>
        <w:tc>
          <w:tcPr>
            <w:tcW w:w="1628" w:type="pct"/>
            <w:gridSpan w:val="3"/>
            <w:vAlign w:val="center"/>
          </w:tcPr>
          <w:p w14:paraId="2CF59692" w14:textId="7DB11359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Višina:</w:t>
            </w:r>
            <w:r w:rsidR="00B2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365" w:type="pct"/>
            <w:gridSpan w:val="4"/>
            <w:vAlign w:val="center"/>
          </w:tcPr>
          <w:p w14:paraId="41FCBF13" w14:textId="53544C9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V:          JE</w:t>
            </w: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vključen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56140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E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N</w:t>
            </w: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vključen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718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75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2E20" w:rsidRPr="00E62750" w14:paraId="5323F0A0" w14:textId="77777777" w:rsidTr="00892E20">
        <w:trPr>
          <w:trHeight w:val="420"/>
          <w:jc w:val="center"/>
        </w:trPr>
        <w:tc>
          <w:tcPr>
            <w:tcW w:w="1007" w:type="pct"/>
            <w:vMerge/>
            <w:shd w:val="clear" w:color="auto" w:fill="F2F2F2" w:themeFill="background1" w:themeFillShade="F2"/>
            <w:vAlign w:val="center"/>
          </w:tcPr>
          <w:p w14:paraId="2E33C665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3" w:type="pct"/>
            <w:gridSpan w:val="7"/>
            <w:vAlign w:val="center"/>
          </w:tcPr>
          <w:p w14:paraId="134EDA93" w14:textId="53B835B7" w:rsidR="00892E20" w:rsidRPr="00E62750" w:rsidRDefault="00892E20" w:rsidP="00035D8D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Rok plačila</w:t>
            </w:r>
            <w:r w:rsidRPr="00E6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AB6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871A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92E20" w:rsidRPr="00E62750" w14:paraId="61C161CF" w14:textId="77777777" w:rsidTr="00892E20">
        <w:trPr>
          <w:trHeight w:val="420"/>
          <w:jc w:val="center"/>
        </w:trPr>
        <w:tc>
          <w:tcPr>
            <w:tcW w:w="1007" w:type="pct"/>
            <w:vMerge/>
            <w:shd w:val="clear" w:color="auto" w:fill="F2F2F2" w:themeFill="background1" w:themeFillShade="F2"/>
            <w:vAlign w:val="center"/>
          </w:tcPr>
          <w:p w14:paraId="24D2FEF2" w14:textId="77777777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3" w:type="pct"/>
            <w:gridSpan w:val="7"/>
            <w:vAlign w:val="center"/>
          </w:tcPr>
          <w:p w14:paraId="41F8F66C" w14:textId="77777777" w:rsidR="00892E20" w:rsidRDefault="00892E20" w:rsidP="00892E20">
            <w:pPr>
              <w:ind w:left="102" w:right="-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Podatki za nakazilo:</w:t>
            </w:r>
          </w:p>
          <w:p w14:paraId="272A9193" w14:textId="02DC4676" w:rsidR="00892E20" w:rsidRPr="00892E20" w:rsidRDefault="00892E20" w:rsidP="00892E20">
            <w:pPr>
              <w:ind w:left="102"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 xml:space="preserve">TRR izvajalca </w:t>
            </w:r>
            <w:r w:rsidR="00871AB6">
              <w:rPr>
                <w:rFonts w:asciiTheme="minorHAnsi" w:hAnsiTheme="minorHAnsi" w:cstheme="minorHAnsi"/>
                <w:sz w:val="22"/>
                <w:szCs w:val="22"/>
              </w:rPr>
              <w:t>DŠR Železničar Maribor,</w:t>
            </w:r>
          </w:p>
          <w:p w14:paraId="7D7A8EB3" w14:textId="6B6EB67D" w:rsidR="00892E20" w:rsidRPr="00E62750" w:rsidRDefault="00892E20" w:rsidP="00871AB6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>številka</w:t>
            </w:r>
            <w:r w:rsidR="00871AB6" w:rsidRPr="00871AB6">
              <w:t xml:space="preserve"> </w:t>
            </w:r>
            <w:r w:rsidR="00871AB6" w:rsidRPr="00871AB6">
              <w:rPr>
                <w:rFonts w:asciiTheme="minorHAnsi" w:hAnsiTheme="minorHAnsi" w:cstheme="minorHAnsi"/>
                <w:b/>
                <w:sz w:val="22"/>
                <w:szCs w:val="22"/>
              </w:rPr>
              <w:t>SI56 0451 5000 0728 881</w:t>
            </w:r>
            <w:r w:rsidRPr="00892E20">
              <w:rPr>
                <w:rFonts w:asciiTheme="minorHAnsi" w:hAnsiTheme="minorHAnsi" w:cstheme="minorHAnsi"/>
                <w:sz w:val="22"/>
                <w:szCs w:val="22"/>
              </w:rPr>
              <w:t xml:space="preserve">, odprtega pri </w:t>
            </w:r>
            <w:r w:rsidR="00871AB6">
              <w:rPr>
                <w:rFonts w:asciiTheme="minorHAnsi" w:hAnsiTheme="minorHAnsi" w:cstheme="minorHAnsi"/>
                <w:sz w:val="22"/>
                <w:szCs w:val="22"/>
              </w:rPr>
              <w:t xml:space="preserve">Nova KBM </w:t>
            </w:r>
            <w:proofErr w:type="spellStart"/>
            <w:r w:rsidR="00871AB6">
              <w:rPr>
                <w:rFonts w:asciiTheme="minorHAnsi" w:hAnsiTheme="minorHAnsi" w:cstheme="minorHAnsi"/>
                <w:sz w:val="22"/>
                <w:szCs w:val="22"/>
              </w:rPr>
              <w:t>d.d</w:t>
            </w:r>
            <w:proofErr w:type="spellEnd"/>
            <w:r w:rsidR="00871A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92E20" w:rsidRPr="00E62750" w14:paraId="765E78B0" w14:textId="77777777" w:rsidTr="0095152D">
        <w:trPr>
          <w:trHeight w:val="1247"/>
          <w:jc w:val="center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04F91840" w14:textId="6D20220E" w:rsidR="00892E20" w:rsidRPr="00E62750" w:rsidRDefault="00892E20" w:rsidP="00892E20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50">
              <w:rPr>
                <w:rFonts w:asciiTheme="minorHAnsi" w:hAnsiTheme="minorHAnsi" w:cstheme="minorHAnsi"/>
                <w:b/>
                <w:sz w:val="22"/>
                <w:szCs w:val="22"/>
              </w:rPr>
              <w:t>KOMENTAR / OSTALO</w:t>
            </w:r>
          </w:p>
        </w:tc>
        <w:tc>
          <w:tcPr>
            <w:tcW w:w="3993" w:type="pct"/>
            <w:gridSpan w:val="7"/>
            <w:vAlign w:val="center"/>
          </w:tcPr>
          <w:p w14:paraId="6323FAEE" w14:textId="72D8D98C" w:rsidR="00892E20" w:rsidRPr="00E62750" w:rsidRDefault="000B1309" w:rsidP="0095152D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Prijave na tekmovanje </w:t>
            </w:r>
            <w:r w:rsidR="00B25FAF" w:rsidRPr="00B2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500BF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1AB6">
              <w:rPr>
                <w:rFonts w:asciiTheme="minorHAnsi" w:hAnsiTheme="minorHAnsi" w:cstheme="minorHAnsi"/>
                <w:b/>
                <w:sz w:val="22"/>
                <w:szCs w:val="22"/>
              </w:rPr>
              <w:t>5.5</w:t>
            </w:r>
            <w:r w:rsidR="00B25FAF" w:rsidRPr="00B25FAF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871AB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17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vse kategorije, razen mladinsko in člansko. </w:t>
            </w:r>
            <w:r w:rsidR="00B172D3" w:rsidRPr="009515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Mladincev in članov društva ne prijavljajo preko aplikacije, saj so že prijavlje</w:t>
            </w:r>
            <w:r w:rsidR="0095152D" w:rsidRPr="009515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ni na Šalamunov memorial in isto tekmovanje hkrati šteje za pokal Slovenije.</w:t>
            </w:r>
          </w:p>
        </w:tc>
      </w:tr>
    </w:tbl>
    <w:p w14:paraId="52D23AE8" w14:textId="628B9692" w:rsidR="00221217" w:rsidRDefault="00221217" w:rsidP="007E0B17">
      <w:pPr>
        <w:ind w:left="142"/>
        <w:rPr>
          <w:rFonts w:asciiTheme="minorHAnsi" w:hAnsiTheme="minorHAnsi" w:cstheme="minorHAnsi"/>
        </w:rPr>
      </w:pPr>
    </w:p>
    <w:p w14:paraId="201C429F" w14:textId="77349098" w:rsidR="0002102E" w:rsidRDefault="0002102E" w:rsidP="007E0B17">
      <w:pPr>
        <w:ind w:left="142"/>
        <w:rPr>
          <w:rFonts w:asciiTheme="minorHAnsi" w:hAnsiTheme="minorHAnsi" w:cstheme="minorHAnsi"/>
        </w:rPr>
      </w:pPr>
    </w:p>
    <w:p w14:paraId="369C1852" w14:textId="5EDBCF7F" w:rsidR="0002102E" w:rsidRDefault="00871AB6" w:rsidP="0002102E">
      <w:pPr>
        <w:spacing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DŠR Železničar Maribor</w:t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  <w:t>Gimnastična zveza Slovenije</w:t>
      </w:r>
    </w:p>
    <w:p w14:paraId="7897F296" w14:textId="64C66A4B" w:rsidR="0002102E" w:rsidRDefault="00871AB6" w:rsidP="0002102E">
      <w:pPr>
        <w:spacing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Predsednik</w:t>
      </w:r>
      <w:r w:rsidR="0002102E">
        <w:rPr>
          <w:rFonts w:asciiTheme="minorHAnsi" w:hAnsiTheme="minorHAnsi" w:cstheme="minorHAnsi"/>
        </w:rPr>
        <w:t>:</w:t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  <w:t>Izvršna direktorica:</w:t>
      </w:r>
    </w:p>
    <w:p w14:paraId="112D5B69" w14:textId="21B6F74A" w:rsidR="0002102E" w:rsidRDefault="00871AB6" w:rsidP="0002102E">
      <w:pPr>
        <w:spacing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Miran Fišer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</w:r>
      <w:r w:rsidR="0002102E">
        <w:rPr>
          <w:rFonts w:asciiTheme="minorHAnsi" w:hAnsiTheme="minorHAnsi" w:cstheme="minorHAnsi"/>
        </w:rPr>
        <w:tab/>
        <w:t>Špela Hus</w:t>
      </w:r>
    </w:p>
    <w:p w14:paraId="20AA06AF" w14:textId="35CF2AA3" w:rsidR="0002102E" w:rsidRDefault="0002102E" w:rsidP="007E0B17">
      <w:pPr>
        <w:ind w:left="142"/>
        <w:rPr>
          <w:rFonts w:asciiTheme="minorHAnsi" w:hAnsiTheme="minorHAnsi" w:cstheme="minorHAnsi"/>
        </w:rPr>
      </w:pPr>
      <w:bookmarkStart w:id="0" w:name="_GoBack"/>
      <w:bookmarkEnd w:id="0"/>
    </w:p>
    <w:p w14:paraId="67A3787E" w14:textId="51142837" w:rsidR="0002102E" w:rsidRDefault="0002102E" w:rsidP="007E0B17">
      <w:pPr>
        <w:ind w:left="142"/>
        <w:rPr>
          <w:rFonts w:asciiTheme="minorHAnsi" w:hAnsiTheme="minorHAnsi" w:cstheme="minorHAnsi"/>
        </w:rPr>
      </w:pPr>
    </w:p>
    <w:p w14:paraId="673364E8" w14:textId="222312BE" w:rsidR="0002102E" w:rsidRDefault="0002102E" w:rsidP="007E0B17">
      <w:pPr>
        <w:ind w:left="142"/>
        <w:rPr>
          <w:rFonts w:asciiTheme="minorHAnsi" w:hAnsiTheme="minorHAnsi" w:cstheme="minorHAnsi"/>
        </w:rPr>
      </w:pPr>
    </w:p>
    <w:p w14:paraId="73D6EFCA" w14:textId="0339879C" w:rsidR="00E03CC6" w:rsidRPr="00E62750" w:rsidRDefault="0002102E" w:rsidP="0002102E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E03CC6" w:rsidRPr="00E62750" w:rsidSect="00C73630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0214"/>
    <w:multiLevelType w:val="hybridMultilevel"/>
    <w:tmpl w:val="959871EC"/>
    <w:lvl w:ilvl="0" w:tplc="3DDED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B6009"/>
    <w:multiLevelType w:val="hybridMultilevel"/>
    <w:tmpl w:val="863AEBA2"/>
    <w:lvl w:ilvl="0" w:tplc="FB442D5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825"/>
    <w:multiLevelType w:val="hybridMultilevel"/>
    <w:tmpl w:val="65365918"/>
    <w:lvl w:ilvl="0" w:tplc="5740B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04E43"/>
    <w:multiLevelType w:val="hybridMultilevel"/>
    <w:tmpl w:val="E7928CFC"/>
    <w:lvl w:ilvl="0" w:tplc="D46AA23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514AB"/>
    <w:multiLevelType w:val="hybridMultilevel"/>
    <w:tmpl w:val="8CDEC7FC"/>
    <w:lvl w:ilvl="0" w:tplc="9A24E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3102"/>
    <w:multiLevelType w:val="hybridMultilevel"/>
    <w:tmpl w:val="B776A7CE"/>
    <w:lvl w:ilvl="0" w:tplc="67940E7C">
      <w:start w:val="1"/>
      <w:numFmt w:val="decimal"/>
      <w:lvlText w:val="%1."/>
      <w:lvlJc w:val="right"/>
      <w:pPr>
        <w:tabs>
          <w:tab w:val="num" w:pos="284"/>
        </w:tabs>
        <w:ind w:left="0" w:firstLine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A4816"/>
    <w:multiLevelType w:val="hybridMultilevel"/>
    <w:tmpl w:val="22EE4B12"/>
    <w:lvl w:ilvl="0" w:tplc="9A24E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3230C"/>
    <w:multiLevelType w:val="hybridMultilevel"/>
    <w:tmpl w:val="A1C6B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C52AE"/>
    <w:multiLevelType w:val="hybridMultilevel"/>
    <w:tmpl w:val="E44CFD3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D6C22"/>
    <w:multiLevelType w:val="hybridMultilevel"/>
    <w:tmpl w:val="AB38EDA8"/>
    <w:lvl w:ilvl="0" w:tplc="8E96B0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53EED"/>
    <w:multiLevelType w:val="hybridMultilevel"/>
    <w:tmpl w:val="F49A66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AE0BF2"/>
    <w:multiLevelType w:val="hybridMultilevel"/>
    <w:tmpl w:val="063A2486"/>
    <w:lvl w:ilvl="0" w:tplc="0424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>
    <w:nsid w:val="748E3827"/>
    <w:multiLevelType w:val="hybridMultilevel"/>
    <w:tmpl w:val="021656EA"/>
    <w:lvl w:ilvl="0" w:tplc="0424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76C8269E"/>
    <w:multiLevelType w:val="hybridMultilevel"/>
    <w:tmpl w:val="EEE21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C5914"/>
    <w:multiLevelType w:val="hybridMultilevel"/>
    <w:tmpl w:val="07E67DF6"/>
    <w:lvl w:ilvl="0" w:tplc="0424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A"/>
    <w:rsid w:val="00006054"/>
    <w:rsid w:val="00013D3E"/>
    <w:rsid w:val="000145D3"/>
    <w:rsid w:val="0002102E"/>
    <w:rsid w:val="00035D8D"/>
    <w:rsid w:val="000475CA"/>
    <w:rsid w:val="00072012"/>
    <w:rsid w:val="0008718A"/>
    <w:rsid w:val="0009063B"/>
    <w:rsid w:val="000B128F"/>
    <w:rsid w:val="000B1309"/>
    <w:rsid w:val="000B727D"/>
    <w:rsid w:val="000D5986"/>
    <w:rsid w:val="000E1DD9"/>
    <w:rsid w:val="000E22BC"/>
    <w:rsid w:val="000E31B7"/>
    <w:rsid w:val="00111475"/>
    <w:rsid w:val="00125314"/>
    <w:rsid w:val="00132CF9"/>
    <w:rsid w:val="00161B7A"/>
    <w:rsid w:val="001A2FAF"/>
    <w:rsid w:val="001B523C"/>
    <w:rsid w:val="001C7EE0"/>
    <w:rsid w:val="001D4017"/>
    <w:rsid w:val="0020603D"/>
    <w:rsid w:val="00221217"/>
    <w:rsid w:val="00244217"/>
    <w:rsid w:val="002611CA"/>
    <w:rsid w:val="00293ACC"/>
    <w:rsid w:val="00296AD4"/>
    <w:rsid w:val="002A0556"/>
    <w:rsid w:val="002A6288"/>
    <w:rsid w:val="002E47DC"/>
    <w:rsid w:val="002F22D9"/>
    <w:rsid w:val="003073B9"/>
    <w:rsid w:val="0032393B"/>
    <w:rsid w:val="0032760C"/>
    <w:rsid w:val="00334807"/>
    <w:rsid w:val="00337934"/>
    <w:rsid w:val="00373A54"/>
    <w:rsid w:val="0038433A"/>
    <w:rsid w:val="00397016"/>
    <w:rsid w:val="003E0364"/>
    <w:rsid w:val="004070A7"/>
    <w:rsid w:val="00430FBE"/>
    <w:rsid w:val="004351F1"/>
    <w:rsid w:val="00436404"/>
    <w:rsid w:val="0045441C"/>
    <w:rsid w:val="00455C98"/>
    <w:rsid w:val="00466265"/>
    <w:rsid w:val="0047331C"/>
    <w:rsid w:val="00494EE8"/>
    <w:rsid w:val="004B6BB9"/>
    <w:rsid w:val="004F7B9A"/>
    <w:rsid w:val="005008AD"/>
    <w:rsid w:val="00500BFC"/>
    <w:rsid w:val="00501A53"/>
    <w:rsid w:val="00510447"/>
    <w:rsid w:val="00524E06"/>
    <w:rsid w:val="0055550E"/>
    <w:rsid w:val="0056333F"/>
    <w:rsid w:val="005838B9"/>
    <w:rsid w:val="005A249F"/>
    <w:rsid w:val="005B745C"/>
    <w:rsid w:val="005C4CB5"/>
    <w:rsid w:val="005E47F0"/>
    <w:rsid w:val="005E697C"/>
    <w:rsid w:val="00617AE0"/>
    <w:rsid w:val="00622C3D"/>
    <w:rsid w:val="00623F4A"/>
    <w:rsid w:val="006375A4"/>
    <w:rsid w:val="00661D98"/>
    <w:rsid w:val="006750EA"/>
    <w:rsid w:val="00682E8F"/>
    <w:rsid w:val="006959FE"/>
    <w:rsid w:val="006B05A6"/>
    <w:rsid w:val="006B6BF7"/>
    <w:rsid w:val="006C7FB4"/>
    <w:rsid w:val="006E6D93"/>
    <w:rsid w:val="006E7E67"/>
    <w:rsid w:val="00700EF7"/>
    <w:rsid w:val="00735BFE"/>
    <w:rsid w:val="00746479"/>
    <w:rsid w:val="00760AE4"/>
    <w:rsid w:val="007A04D2"/>
    <w:rsid w:val="007C1EDF"/>
    <w:rsid w:val="007E0B17"/>
    <w:rsid w:val="00815636"/>
    <w:rsid w:val="00844E93"/>
    <w:rsid w:val="008600FF"/>
    <w:rsid w:val="008715BD"/>
    <w:rsid w:val="00871AB6"/>
    <w:rsid w:val="0089289D"/>
    <w:rsid w:val="00892E20"/>
    <w:rsid w:val="0089390F"/>
    <w:rsid w:val="008A1E1F"/>
    <w:rsid w:val="008B1FCD"/>
    <w:rsid w:val="008B6775"/>
    <w:rsid w:val="008C3843"/>
    <w:rsid w:val="008D08F4"/>
    <w:rsid w:val="008D0B3B"/>
    <w:rsid w:val="008F7BA8"/>
    <w:rsid w:val="00931406"/>
    <w:rsid w:val="0095152D"/>
    <w:rsid w:val="009572FD"/>
    <w:rsid w:val="00960492"/>
    <w:rsid w:val="00991130"/>
    <w:rsid w:val="009B3B5B"/>
    <w:rsid w:val="009B5B1D"/>
    <w:rsid w:val="009C0042"/>
    <w:rsid w:val="009C7C6F"/>
    <w:rsid w:val="009D7EC4"/>
    <w:rsid w:val="009F7DC5"/>
    <w:rsid w:val="00A03979"/>
    <w:rsid w:val="00A46F8A"/>
    <w:rsid w:val="00A66ED0"/>
    <w:rsid w:val="00A82A4D"/>
    <w:rsid w:val="00AC3DB9"/>
    <w:rsid w:val="00AE268A"/>
    <w:rsid w:val="00AE68FA"/>
    <w:rsid w:val="00B03A55"/>
    <w:rsid w:val="00B172D3"/>
    <w:rsid w:val="00B25FAF"/>
    <w:rsid w:val="00B3085C"/>
    <w:rsid w:val="00B44B79"/>
    <w:rsid w:val="00B556A0"/>
    <w:rsid w:val="00B56552"/>
    <w:rsid w:val="00BA0D6A"/>
    <w:rsid w:val="00BA1EF2"/>
    <w:rsid w:val="00BD51AE"/>
    <w:rsid w:val="00BF4D78"/>
    <w:rsid w:val="00C21C61"/>
    <w:rsid w:val="00C61074"/>
    <w:rsid w:val="00C73630"/>
    <w:rsid w:val="00C80F65"/>
    <w:rsid w:val="00CD1C10"/>
    <w:rsid w:val="00CD57AE"/>
    <w:rsid w:val="00CF2DCE"/>
    <w:rsid w:val="00D53904"/>
    <w:rsid w:val="00D540B0"/>
    <w:rsid w:val="00D63D8C"/>
    <w:rsid w:val="00D65D50"/>
    <w:rsid w:val="00DA52C2"/>
    <w:rsid w:val="00DB55AD"/>
    <w:rsid w:val="00DE1198"/>
    <w:rsid w:val="00DF0995"/>
    <w:rsid w:val="00DF36C1"/>
    <w:rsid w:val="00DF4C0D"/>
    <w:rsid w:val="00DF62C6"/>
    <w:rsid w:val="00E03CC6"/>
    <w:rsid w:val="00E0458B"/>
    <w:rsid w:val="00E43D98"/>
    <w:rsid w:val="00E60ECF"/>
    <w:rsid w:val="00E62750"/>
    <w:rsid w:val="00E90E99"/>
    <w:rsid w:val="00E90EE7"/>
    <w:rsid w:val="00F17927"/>
    <w:rsid w:val="00F21CE9"/>
    <w:rsid w:val="00F27DB9"/>
    <w:rsid w:val="00F71687"/>
    <w:rsid w:val="00F72332"/>
    <w:rsid w:val="00F958FB"/>
    <w:rsid w:val="00FA6F59"/>
    <w:rsid w:val="00FC4D27"/>
    <w:rsid w:val="00FC5C24"/>
    <w:rsid w:val="00FD3E8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F6067"/>
  <w15:chartTrackingRefBased/>
  <w15:docId w15:val="{DA13589B-5B20-45C6-9C6B-EB4C4B5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rsid w:val="00373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539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6959F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5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2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56333F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C0042"/>
    <w:pPr>
      <w:spacing w:before="100" w:beforeAutospacing="1" w:after="100" w:afterAutospacing="1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B05A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92E20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sticna-zvez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mnastika.salamu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ravitelj\My%20Documents\ZJ\Gym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01834E-9F4B-40E4-9F6B-AFD7EF7E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Gym1</Template>
  <TotalTime>133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mlajše</vt:lpstr>
      <vt:lpstr>mlajše</vt:lpstr>
    </vt:vector>
  </TitlesOfParts>
  <Company>Studio Gorjup</Company>
  <LinksUpToDate>false</LinksUpToDate>
  <CharactersWithSpaces>2958</CharactersWithSpaces>
  <SharedDoc>false</SharedDoc>
  <HLinks>
    <vt:vector size="18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http://www.gimzj-drustvo.si/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http://www.gimnasticna-zveza.si/</vt:lpwstr>
      </vt:variant>
      <vt:variant>
        <vt:lpwstr/>
      </vt:variant>
      <vt:variant>
        <vt:i4>917539</vt:i4>
      </vt:variant>
      <vt:variant>
        <vt:i4>-1</vt:i4>
      </vt:variant>
      <vt:variant>
        <vt:i4>1037</vt:i4>
      </vt:variant>
      <vt:variant>
        <vt:i4>1</vt:i4>
      </vt:variant>
      <vt:variant>
        <vt:lpwstr>cid:ii_kf848uo50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mlajše</dc:title>
  <dc:subject/>
  <dc:creator>Uporabnik</dc:creator>
  <cp:keywords/>
  <cp:lastModifiedBy>Jerneja</cp:lastModifiedBy>
  <cp:revision>6</cp:revision>
  <cp:lastPrinted>2020-10-08T07:32:00Z</cp:lastPrinted>
  <dcterms:created xsi:type="dcterms:W3CDTF">2022-04-15T11:19:00Z</dcterms:created>
  <dcterms:modified xsi:type="dcterms:W3CDTF">2022-05-19T11:17:00Z</dcterms:modified>
</cp:coreProperties>
</file>